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87" w:rsidRDefault="00426487" w:rsidP="00EE45E7">
      <w:pPr>
        <w:pStyle w:val="Heading1"/>
        <w:rPr>
          <w:rFonts w:ascii="Calibri" w:hAnsi="Calibri" w:cs="Calibri"/>
        </w:rPr>
      </w:pPr>
      <w:bookmarkStart w:id="0" w:name="_GoBack"/>
      <w:bookmarkEnd w:id="0"/>
    </w:p>
    <w:p w:rsidR="00604D18" w:rsidRDefault="00B176DF" w:rsidP="00EE45E7">
      <w:pPr>
        <w:pStyle w:val="Heading1"/>
        <w:rPr>
          <w:rFonts w:ascii="Calibri" w:hAnsi="Calibri" w:cs="Calibri"/>
        </w:rPr>
      </w:pPr>
      <w:r w:rsidRPr="008B57AC">
        <w:rPr>
          <w:rFonts w:ascii="Calibri" w:hAnsi="Calibri" w:cs="Calibri"/>
        </w:rPr>
        <w:t xml:space="preserve">AvMA </w:t>
      </w:r>
      <w:r w:rsidR="004457E9">
        <w:rPr>
          <w:rFonts w:ascii="Calibri" w:hAnsi="Calibri" w:cs="Calibri"/>
        </w:rPr>
        <w:t xml:space="preserve">PANEL </w:t>
      </w:r>
      <w:r w:rsidR="00CC0E34" w:rsidRPr="008B57AC">
        <w:rPr>
          <w:rFonts w:ascii="Calibri" w:hAnsi="Calibri" w:cs="Calibri"/>
        </w:rPr>
        <w:t>CASE REPOR</w:t>
      </w:r>
      <w:r w:rsidR="00B44D16" w:rsidRPr="008B57AC">
        <w:rPr>
          <w:rFonts w:ascii="Calibri" w:hAnsi="Calibri" w:cs="Calibri"/>
        </w:rPr>
        <w:t>T FORM</w:t>
      </w:r>
    </w:p>
    <w:p w:rsidR="00426487" w:rsidRPr="00426487" w:rsidRDefault="00426487" w:rsidP="00426487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26487">
        <w:rPr>
          <w:rFonts w:asciiTheme="minorHAnsi" w:hAnsiTheme="minorHAnsi" w:cstheme="minorHAnsi"/>
          <w:sz w:val="22"/>
          <w:szCs w:val="22"/>
        </w:rPr>
        <w:t>This form should be completed electronically</w:t>
      </w:r>
      <w:r w:rsidR="00083242">
        <w:rPr>
          <w:rFonts w:asciiTheme="minorHAnsi" w:hAnsiTheme="minorHAnsi" w:cstheme="minorHAnsi"/>
          <w:sz w:val="22"/>
          <w:szCs w:val="22"/>
        </w:rPr>
        <w:t xml:space="preserve"> or scanned</w:t>
      </w:r>
      <w:r w:rsidRPr="00426487">
        <w:rPr>
          <w:rFonts w:asciiTheme="minorHAnsi" w:hAnsiTheme="minorHAnsi" w:cstheme="minorHAnsi"/>
          <w:sz w:val="22"/>
          <w:szCs w:val="22"/>
        </w:rPr>
        <w:t>.</w:t>
      </w:r>
    </w:p>
    <w:p w:rsidR="000148AA" w:rsidRPr="0063465F" w:rsidRDefault="000A0835" w:rsidP="000A0835">
      <w:pPr>
        <w:spacing w:before="120" w:after="120"/>
        <w:rPr>
          <w:rFonts w:ascii="Arial" w:hAnsi="Arial" w:cs="Arial"/>
          <w:sz w:val="22"/>
        </w:rPr>
      </w:pPr>
      <w:r w:rsidRPr="008B57AC">
        <w:rPr>
          <w:rFonts w:ascii="Calibri" w:hAnsi="Calibri" w:cs="Calibri"/>
          <w:sz w:val="22"/>
        </w:rPr>
        <w:t>Please note: a</w:t>
      </w:r>
      <w:r w:rsidR="00604D18" w:rsidRPr="008B57AC">
        <w:rPr>
          <w:rFonts w:ascii="Calibri" w:hAnsi="Calibri" w:cs="Calibri"/>
          <w:sz w:val="22"/>
        </w:rPr>
        <w:t>ll submitted case</w:t>
      </w:r>
      <w:r w:rsidRPr="008B57AC">
        <w:rPr>
          <w:rFonts w:ascii="Calibri" w:hAnsi="Calibri" w:cs="Calibri"/>
          <w:sz w:val="22"/>
        </w:rPr>
        <w:t xml:space="preserve"> reports </w:t>
      </w:r>
      <w:r w:rsidR="00604D18" w:rsidRPr="008B57AC">
        <w:rPr>
          <w:rFonts w:ascii="Calibri" w:hAnsi="Calibri" w:cs="Calibri"/>
          <w:sz w:val="22"/>
        </w:rPr>
        <w:t xml:space="preserve">should have been settled/concluded within the last 18 months.  The applicant should have had sole conduct throughout (other than administrative tasks and routine matters). </w:t>
      </w:r>
      <w:r w:rsidR="005669A9">
        <w:rPr>
          <w:rFonts w:ascii="Calibri" w:hAnsi="Calibri" w:cs="Calibri"/>
          <w:sz w:val="22"/>
        </w:rPr>
        <w:t xml:space="preserve"> </w:t>
      </w:r>
    </w:p>
    <w:p w:rsidR="00E03071" w:rsidRPr="0063465F" w:rsidRDefault="00E03071" w:rsidP="000A0835">
      <w:pPr>
        <w:rPr>
          <w:rFonts w:ascii="Arial" w:hAnsi="Arial" w:cs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0"/>
        <w:gridCol w:w="2198"/>
        <w:gridCol w:w="142"/>
        <w:gridCol w:w="1701"/>
        <w:gridCol w:w="142"/>
        <w:gridCol w:w="283"/>
        <w:gridCol w:w="90"/>
        <w:gridCol w:w="52"/>
        <w:gridCol w:w="425"/>
        <w:gridCol w:w="106"/>
        <w:gridCol w:w="320"/>
        <w:gridCol w:w="84"/>
        <w:gridCol w:w="57"/>
        <w:gridCol w:w="709"/>
        <w:gridCol w:w="425"/>
        <w:gridCol w:w="38"/>
        <w:gridCol w:w="388"/>
        <w:gridCol w:w="283"/>
        <w:gridCol w:w="1546"/>
        <w:gridCol w:w="13"/>
      </w:tblGrid>
      <w:tr w:rsidR="002441FF" w:rsidRPr="00B528A1" w:rsidTr="005277D8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441FF" w:rsidRPr="00B528A1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2268" w:type="dxa"/>
            <w:gridSpan w:val="5"/>
          </w:tcPr>
          <w:p w:rsidR="002441FF" w:rsidRPr="0063465F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7"/>
            <w:shd w:val="clear" w:color="auto" w:fill="D9D9D9"/>
          </w:tcPr>
          <w:p w:rsidR="002441FF" w:rsidRPr="00B528A1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Report Number</w:t>
            </w:r>
          </w:p>
        </w:tc>
        <w:tc>
          <w:tcPr>
            <w:tcW w:w="2255" w:type="dxa"/>
            <w:gridSpan w:val="4"/>
          </w:tcPr>
          <w:p w:rsidR="002441FF" w:rsidRPr="006047CB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74128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074128" w:rsidRPr="00B528A1" w:rsidRDefault="00074128" w:rsidP="00F41A2C">
            <w:pPr>
              <w:numPr>
                <w:ilvl w:val="0"/>
                <w:numId w:val="5"/>
              </w:numPr>
              <w:spacing w:before="120" w:after="120"/>
              <w:ind w:left="284" w:hanging="284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YOUR DETAILS</w:t>
            </w:r>
          </w:p>
        </w:tc>
      </w:tr>
      <w:tr w:rsidR="001B58C1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1B58C1" w:rsidRPr="00B528A1" w:rsidRDefault="003F3B23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n</w:t>
            </w:r>
            <w:r w:rsidR="001B58C1" w:rsidRPr="00B528A1">
              <w:rPr>
                <w:rFonts w:ascii="Arial" w:hAnsi="Arial"/>
                <w:sz w:val="22"/>
              </w:rPr>
              <w:t>ame</w:t>
            </w:r>
          </w:p>
        </w:tc>
        <w:tc>
          <w:tcPr>
            <w:tcW w:w="6649" w:type="dxa"/>
            <w:gridSpan w:val="16"/>
          </w:tcPr>
          <w:p w:rsidR="001B58C1" w:rsidRPr="00B528A1" w:rsidRDefault="001B58C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B58C1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1B58C1" w:rsidRPr="00B528A1" w:rsidRDefault="003F3B23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f</w:t>
            </w:r>
            <w:r w:rsidR="001B58C1" w:rsidRPr="00B528A1">
              <w:rPr>
                <w:rFonts w:ascii="Arial" w:hAnsi="Arial"/>
                <w:sz w:val="22"/>
              </w:rPr>
              <w:t>irm</w:t>
            </w:r>
          </w:p>
        </w:tc>
        <w:tc>
          <w:tcPr>
            <w:tcW w:w="6649" w:type="dxa"/>
            <w:gridSpan w:val="16"/>
          </w:tcPr>
          <w:p w:rsidR="001B58C1" w:rsidRPr="00B528A1" w:rsidRDefault="001B58C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D6ECB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6D6ECB" w:rsidRPr="00B528A1" w:rsidRDefault="006D6ECB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YOUR CLIENT</w:t>
            </w:r>
          </w:p>
        </w:tc>
      </w:tr>
      <w:tr w:rsidR="004457E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4457E9" w:rsidRPr="00B528A1" w:rsidRDefault="004457E9" w:rsidP="006C3B60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Client’s </w:t>
            </w:r>
            <w:r w:rsidR="00FB0CF8">
              <w:rPr>
                <w:rFonts w:ascii="Arial" w:hAnsi="Arial"/>
                <w:sz w:val="22"/>
              </w:rPr>
              <w:t xml:space="preserve">first </w:t>
            </w:r>
            <w:r w:rsidRPr="00B528A1">
              <w:rPr>
                <w:rFonts w:ascii="Arial" w:hAnsi="Arial"/>
                <w:sz w:val="22"/>
              </w:rPr>
              <w:t xml:space="preserve">name, initials or identifier </w:t>
            </w:r>
          </w:p>
        </w:tc>
        <w:tc>
          <w:tcPr>
            <w:tcW w:w="2216" w:type="dxa"/>
            <w:gridSpan w:val="4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16" w:type="dxa"/>
            <w:gridSpan w:val="9"/>
            <w:shd w:val="clear" w:color="auto" w:fill="D9D9D9" w:themeFill="background1" w:themeFillShade="D9"/>
          </w:tcPr>
          <w:p w:rsidR="004457E9" w:rsidRPr="00B528A1" w:rsidRDefault="004457E9" w:rsidP="00FB0CF8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Client’s </w:t>
            </w:r>
            <w:proofErr w:type="spellStart"/>
            <w:r>
              <w:rPr>
                <w:rFonts w:ascii="Arial" w:hAnsi="Arial"/>
                <w:sz w:val="22"/>
              </w:rPr>
              <w:t>DoB</w:t>
            </w:r>
            <w:proofErr w:type="spellEnd"/>
          </w:p>
        </w:tc>
        <w:tc>
          <w:tcPr>
            <w:tcW w:w="2217" w:type="dxa"/>
            <w:gridSpan w:val="3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4457E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4457E9" w:rsidRPr="00B528A1" w:rsidRDefault="006C3B60" w:rsidP="00FB0CF8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Injured party’s </w:t>
            </w:r>
            <w:r w:rsidR="00FB0CF8">
              <w:rPr>
                <w:rFonts w:ascii="Arial" w:hAnsi="Arial"/>
                <w:sz w:val="22"/>
              </w:rPr>
              <w:t xml:space="preserve">first </w:t>
            </w:r>
            <w:r w:rsidR="004457E9">
              <w:rPr>
                <w:rFonts w:ascii="Arial" w:hAnsi="Arial"/>
                <w:sz w:val="22"/>
              </w:rPr>
              <w:t>name</w:t>
            </w:r>
            <w:r w:rsidR="00FB0CF8">
              <w:rPr>
                <w:rFonts w:ascii="Arial" w:hAnsi="Arial"/>
                <w:sz w:val="22"/>
              </w:rPr>
              <w:t xml:space="preserve">, initials or </w:t>
            </w:r>
            <w:r w:rsidR="004457E9">
              <w:rPr>
                <w:rFonts w:ascii="Arial" w:hAnsi="Arial"/>
                <w:sz w:val="22"/>
              </w:rPr>
              <w:t>identifier (</w:t>
            </w:r>
            <w:r w:rsidR="004457E9" w:rsidRPr="00B528A1">
              <w:rPr>
                <w:rFonts w:ascii="Arial" w:hAnsi="Arial"/>
                <w:sz w:val="22"/>
              </w:rPr>
              <w:t>if not client)</w:t>
            </w:r>
          </w:p>
        </w:tc>
        <w:tc>
          <w:tcPr>
            <w:tcW w:w="2216" w:type="dxa"/>
            <w:gridSpan w:val="4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16" w:type="dxa"/>
            <w:gridSpan w:val="9"/>
            <w:shd w:val="clear" w:color="auto" w:fill="D9D9D9" w:themeFill="background1" w:themeFillShade="D9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Injured party’s </w:t>
            </w:r>
            <w:proofErr w:type="spellStart"/>
            <w:r>
              <w:rPr>
                <w:rFonts w:ascii="Arial" w:hAnsi="Arial"/>
                <w:sz w:val="22"/>
              </w:rPr>
              <w:t>DoB</w:t>
            </w:r>
            <w:proofErr w:type="spellEnd"/>
          </w:p>
        </w:tc>
        <w:tc>
          <w:tcPr>
            <w:tcW w:w="2217" w:type="dxa"/>
            <w:gridSpan w:val="3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45DB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45DB9" w:rsidRPr="00B528A1" w:rsidRDefault="00545DB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Name of defendant(s)</w:t>
            </w:r>
          </w:p>
        </w:tc>
        <w:tc>
          <w:tcPr>
            <w:tcW w:w="6649" w:type="dxa"/>
            <w:gridSpan w:val="16"/>
          </w:tcPr>
          <w:p w:rsidR="00545DB9" w:rsidRPr="00B528A1" w:rsidRDefault="00545DB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45DB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45DB9" w:rsidRPr="00B528A1" w:rsidRDefault="00545DB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Defendant’s solicitor</w:t>
            </w:r>
            <w:r w:rsidR="004457E9">
              <w:rPr>
                <w:rFonts w:ascii="Arial" w:hAnsi="Arial"/>
                <w:sz w:val="22"/>
              </w:rPr>
              <w:t>s</w:t>
            </w:r>
            <w:r w:rsidRPr="00B528A1">
              <w:rPr>
                <w:rFonts w:ascii="Arial" w:hAnsi="Arial"/>
                <w:sz w:val="22"/>
              </w:rPr>
              <w:t xml:space="preserve"> &amp; counsel</w:t>
            </w:r>
          </w:p>
        </w:tc>
        <w:tc>
          <w:tcPr>
            <w:tcW w:w="6649" w:type="dxa"/>
            <w:gridSpan w:val="16"/>
          </w:tcPr>
          <w:p w:rsidR="00545DB9" w:rsidRPr="00B528A1" w:rsidRDefault="00545DB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D6ECB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6D6ECB" w:rsidRPr="00B528A1" w:rsidRDefault="006D6ECB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CASE DETAILS</w:t>
            </w:r>
          </w:p>
        </w:tc>
      </w:tr>
      <w:tr w:rsidR="008949DC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6454E2" w:rsidRPr="00B528A1" w:rsidRDefault="006454E2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injury</w:t>
            </w:r>
          </w:p>
        </w:tc>
        <w:tc>
          <w:tcPr>
            <w:tcW w:w="6649" w:type="dxa"/>
            <w:gridSpan w:val="16"/>
          </w:tcPr>
          <w:p w:rsidR="006454E2" w:rsidRPr="00B528A1" w:rsidRDefault="006454E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B44D16" w:rsidRPr="00B528A1" w:rsidRDefault="00B44D16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Age of client at time of injury/death</w:t>
            </w:r>
          </w:p>
        </w:tc>
        <w:tc>
          <w:tcPr>
            <w:tcW w:w="6649" w:type="dxa"/>
            <w:gridSpan w:val="16"/>
          </w:tcPr>
          <w:p w:rsidR="00B44D16" w:rsidRPr="00B528A1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B44D16" w:rsidRPr="00B528A1" w:rsidRDefault="00B44D16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Limitation date</w:t>
            </w:r>
          </w:p>
        </w:tc>
        <w:tc>
          <w:tcPr>
            <w:tcW w:w="6649" w:type="dxa"/>
            <w:gridSpan w:val="16"/>
          </w:tcPr>
          <w:p w:rsidR="00B44D16" w:rsidRPr="00B528A1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8949DC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011DB5" w:rsidRDefault="0087104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Brief description</w:t>
            </w:r>
            <w:r w:rsidR="00B62554" w:rsidRPr="00B528A1">
              <w:rPr>
                <w:rFonts w:ascii="Arial" w:hAnsi="Arial"/>
                <w:sz w:val="22"/>
              </w:rPr>
              <w:t xml:space="preserve"> of the case</w:t>
            </w:r>
            <w:r w:rsidR="00545DB9">
              <w:rPr>
                <w:rFonts w:ascii="Arial" w:hAnsi="Arial"/>
                <w:sz w:val="22"/>
              </w:rPr>
              <w:t>.</w:t>
            </w:r>
          </w:p>
          <w:p w:rsidR="006454E2" w:rsidRPr="004457E9" w:rsidRDefault="004457E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4457E9">
              <w:rPr>
                <w:rFonts w:ascii="Arial" w:hAnsi="Arial"/>
                <w:sz w:val="20"/>
              </w:rPr>
              <w:t>[</w:t>
            </w:r>
            <w:r w:rsidR="009D123F" w:rsidRPr="004457E9">
              <w:rPr>
                <w:rFonts w:ascii="Arial" w:hAnsi="Arial"/>
                <w:sz w:val="20"/>
              </w:rPr>
              <w:t>This must be in your own words and include</w:t>
            </w:r>
            <w:r w:rsidR="00545DB9" w:rsidRPr="004457E9">
              <w:rPr>
                <w:rFonts w:ascii="Arial" w:hAnsi="Arial"/>
                <w:sz w:val="20"/>
              </w:rPr>
              <w:t xml:space="preserve"> the</w:t>
            </w:r>
            <w:r w:rsidR="00C460CE" w:rsidRPr="004457E9">
              <w:rPr>
                <w:rFonts w:ascii="Arial" w:hAnsi="Arial"/>
                <w:sz w:val="20"/>
              </w:rPr>
              <w:t xml:space="preserve"> </w:t>
            </w:r>
            <w:r w:rsidR="00011DB5" w:rsidRPr="004457E9">
              <w:rPr>
                <w:rFonts w:ascii="Arial" w:hAnsi="Arial"/>
                <w:sz w:val="20"/>
              </w:rPr>
              <w:t xml:space="preserve">client’s medical condition and any </w:t>
            </w:r>
            <w:r w:rsidR="00FB0CF8">
              <w:rPr>
                <w:rFonts w:ascii="Arial" w:hAnsi="Arial"/>
                <w:sz w:val="20"/>
              </w:rPr>
              <w:t xml:space="preserve">significant </w:t>
            </w:r>
            <w:r w:rsidR="00011DB5" w:rsidRPr="004457E9">
              <w:rPr>
                <w:rFonts w:ascii="Arial" w:hAnsi="Arial"/>
                <w:sz w:val="20"/>
              </w:rPr>
              <w:t>co-morbid conditions, the medical/surgical intervention and the key allegations of negligence</w:t>
            </w:r>
            <w:r w:rsidR="00545DB9" w:rsidRPr="004457E9">
              <w:rPr>
                <w:rFonts w:ascii="Arial" w:hAnsi="Arial"/>
                <w:sz w:val="20"/>
              </w:rPr>
              <w:t>.</w:t>
            </w:r>
            <w:r w:rsidRPr="004457E9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6649" w:type="dxa"/>
            <w:gridSpan w:val="16"/>
          </w:tcPr>
          <w:p w:rsidR="006454E2" w:rsidRDefault="006454E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Pr="00B528A1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1323AB" w:rsidRPr="00B528A1" w:rsidRDefault="006B5332" w:rsidP="00F41A2C">
            <w:pPr>
              <w:pStyle w:val="BodyText"/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Brief description of the </w:t>
            </w:r>
            <w:r w:rsidR="001323AB" w:rsidRPr="00B528A1">
              <w:rPr>
                <w:rFonts w:ascii="Arial" w:hAnsi="Arial"/>
                <w:sz w:val="22"/>
              </w:rPr>
              <w:t>injury</w:t>
            </w:r>
          </w:p>
          <w:p w:rsidR="00B44D16" w:rsidRPr="004457E9" w:rsidRDefault="004457E9" w:rsidP="00F41A2C">
            <w:pPr>
              <w:pStyle w:val="BodyText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</w:t>
            </w:r>
            <w:r w:rsidR="001323AB" w:rsidRPr="004457E9">
              <w:rPr>
                <w:rFonts w:ascii="Arial" w:hAnsi="Arial"/>
                <w:sz w:val="20"/>
              </w:rPr>
              <w:t>This must be in your own words and include details of the</w:t>
            </w:r>
            <w:r w:rsidR="00456D7F" w:rsidRPr="004457E9">
              <w:rPr>
                <w:rFonts w:ascii="Arial" w:hAnsi="Arial"/>
                <w:sz w:val="20"/>
              </w:rPr>
              <w:t xml:space="preserve"> level </w:t>
            </w:r>
            <w:r w:rsidR="00456D7F" w:rsidRPr="004457E9">
              <w:rPr>
                <w:rFonts w:ascii="Arial" w:hAnsi="Arial"/>
                <w:sz w:val="20"/>
              </w:rPr>
              <w:lastRenderedPageBreak/>
              <w:t>of</w:t>
            </w:r>
            <w:r w:rsidR="00083242">
              <w:rPr>
                <w:rFonts w:ascii="Arial" w:hAnsi="Arial"/>
                <w:sz w:val="20"/>
              </w:rPr>
              <w:t xml:space="preserve"> </w:t>
            </w:r>
            <w:r w:rsidR="009151DA" w:rsidRPr="004457E9">
              <w:rPr>
                <w:rFonts w:ascii="Arial" w:hAnsi="Arial"/>
                <w:sz w:val="20"/>
              </w:rPr>
              <w:t>debility/</w:t>
            </w:r>
            <w:r w:rsidR="006B5332" w:rsidRPr="004457E9">
              <w:rPr>
                <w:rFonts w:ascii="Arial" w:hAnsi="Arial"/>
                <w:sz w:val="20"/>
              </w:rPr>
              <w:t>disability caused</w:t>
            </w:r>
            <w:r w:rsidR="000A0835" w:rsidRPr="004457E9">
              <w:rPr>
                <w:rFonts w:ascii="Arial" w:hAnsi="Arial"/>
                <w:sz w:val="20"/>
              </w:rPr>
              <w:t xml:space="preserve"> </w:t>
            </w:r>
            <w:r w:rsidR="00545DB9" w:rsidRPr="004457E9">
              <w:rPr>
                <w:rFonts w:ascii="Arial" w:hAnsi="Arial"/>
                <w:sz w:val="20"/>
              </w:rPr>
              <w:t>including the sev</w:t>
            </w:r>
            <w:r w:rsidR="009A27F2" w:rsidRPr="004457E9">
              <w:rPr>
                <w:rFonts w:ascii="Arial" w:hAnsi="Arial"/>
                <w:sz w:val="20"/>
              </w:rPr>
              <w:t>erity of any psychiatric injury</w:t>
            </w:r>
            <w:r>
              <w:rPr>
                <w:rFonts w:ascii="Arial" w:hAnsi="Arial"/>
                <w:sz w:val="20"/>
              </w:rPr>
              <w:t>.]</w:t>
            </w:r>
            <w:r w:rsidR="00545DB9" w:rsidRPr="004457E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649" w:type="dxa"/>
            <w:gridSpan w:val="16"/>
          </w:tcPr>
          <w:p w:rsidR="00B44D16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Pr="00B528A1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B5332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6B5332" w:rsidRPr="00B528A1" w:rsidRDefault="0079689E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Present condition </w:t>
            </w:r>
            <w:r w:rsidR="006B5332" w:rsidRPr="00B528A1">
              <w:rPr>
                <w:rFonts w:ascii="Arial" w:hAnsi="Arial"/>
                <w:sz w:val="22"/>
              </w:rPr>
              <w:t>and</w:t>
            </w:r>
            <w:r w:rsidR="00EF5138" w:rsidRPr="00B528A1">
              <w:rPr>
                <w:rFonts w:ascii="Arial" w:hAnsi="Arial"/>
                <w:sz w:val="22"/>
              </w:rPr>
              <w:t>/or</w:t>
            </w:r>
            <w:r w:rsidR="006B5332" w:rsidRPr="00B528A1">
              <w:rPr>
                <w:rFonts w:ascii="Arial" w:hAnsi="Arial"/>
                <w:sz w:val="22"/>
              </w:rPr>
              <w:t xml:space="preserve"> prognosis</w:t>
            </w:r>
          </w:p>
        </w:tc>
        <w:tc>
          <w:tcPr>
            <w:tcW w:w="6649" w:type="dxa"/>
            <w:gridSpan w:val="16"/>
          </w:tcPr>
          <w:p w:rsidR="006B5332" w:rsidRPr="00B528A1" w:rsidRDefault="006B533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  <w:trHeight w:val="669"/>
        </w:trPr>
        <w:tc>
          <w:tcPr>
            <w:tcW w:w="9734" w:type="dxa"/>
            <w:gridSpan w:val="20"/>
          </w:tcPr>
          <w:p w:rsidR="00EF5138" w:rsidRPr="004457E9" w:rsidRDefault="00EF5138" w:rsidP="00F41A2C">
            <w:pPr>
              <w:tabs>
                <w:tab w:val="left" w:pos="2977"/>
              </w:tabs>
              <w:spacing w:before="120" w:after="120"/>
              <w:rPr>
                <w:rFonts w:ascii="Arial" w:hAnsi="Arial"/>
                <w:sz w:val="20"/>
              </w:rPr>
            </w:pPr>
            <w:r w:rsidRPr="004457E9">
              <w:rPr>
                <w:rFonts w:ascii="Arial" w:hAnsi="Arial"/>
                <w:b/>
                <w:sz w:val="20"/>
              </w:rPr>
              <w:t xml:space="preserve">N.B. Pleadings, statements, counsel’s advice may be submitted </w:t>
            </w:r>
            <w:r w:rsidR="00797953">
              <w:rPr>
                <w:rFonts w:ascii="Arial" w:hAnsi="Arial"/>
                <w:b/>
                <w:sz w:val="20"/>
              </w:rPr>
              <w:t>in addition to the summary but s</w:t>
            </w:r>
            <w:r w:rsidRPr="004457E9">
              <w:rPr>
                <w:rFonts w:ascii="Arial" w:hAnsi="Arial"/>
                <w:b/>
                <w:sz w:val="20"/>
              </w:rPr>
              <w:t>hould not replace a summary in your own words</w:t>
            </w:r>
            <w:r w:rsidRPr="004457E9"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2C2B49" w:rsidRPr="00B528A1" w:rsidTr="002C2B49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FUNDING</w:t>
            </w:r>
          </w:p>
        </w:tc>
        <w:tc>
          <w:tcPr>
            <w:tcW w:w="3119" w:type="dxa"/>
            <w:gridSpan w:val="8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 OF FUNDING</w:t>
            </w:r>
            <w:r w:rsidR="00276516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701" w:type="dxa"/>
            <w:gridSpan w:val="6"/>
            <w:shd w:val="clear" w:color="auto" w:fill="D9D9D9"/>
          </w:tcPr>
          <w:p w:rsidR="002C2B49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  <w:p w:rsidR="002C2B49" w:rsidRPr="00B528A1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</w:t>
            </w:r>
          </w:p>
        </w:tc>
        <w:tc>
          <w:tcPr>
            <w:tcW w:w="1829" w:type="dxa"/>
            <w:gridSpan w:val="2"/>
            <w:shd w:val="clear" w:color="auto" w:fill="D9D9D9"/>
          </w:tcPr>
          <w:p w:rsidR="002C2B49" w:rsidRDefault="002C2B49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  <w:p w:rsidR="002C2B49" w:rsidRPr="00B528A1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</w:t>
            </w:r>
          </w:p>
        </w:tc>
      </w:tr>
      <w:tr w:rsidR="002C2B49" w:rsidRPr="00B528A1" w:rsidTr="002C2B49">
        <w:trPr>
          <w:gridAfter w:val="1"/>
          <w:wAfter w:w="13" w:type="dxa"/>
          <w:trHeight w:val="481"/>
        </w:trPr>
        <w:tc>
          <w:tcPr>
            <w:tcW w:w="3085" w:type="dxa"/>
            <w:gridSpan w:val="4"/>
            <w:vMerge w:val="restart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list </w:t>
            </w:r>
            <w:r w:rsidR="00276516">
              <w:rPr>
                <w:rFonts w:ascii="Arial" w:hAnsi="Arial"/>
                <w:sz w:val="22"/>
              </w:rPr>
              <w:t xml:space="preserve">in date order </w:t>
            </w:r>
            <w:r>
              <w:rPr>
                <w:rFonts w:ascii="Arial" w:hAnsi="Arial"/>
                <w:sz w:val="22"/>
              </w:rPr>
              <w:t>the funding arrangements for this case</w:t>
            </w:r>
            <w:r w:rsidR="00276516">
              <w:rPr>
                <w:rFonts w:ascii="Arial" w:hAnsi="Arial"/>
                <w:sz w:val="22"/>
              </w:rPr>
              <w:t xml:space="preserve"> (public funding, private, legal expenses insurance, CFA, union</w:t>
            </w:r>
            <w:r w:rsidR="00637D9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637D92">
              <w:rPr>
                <w:rFonts w:ascii="Arial" w:hAnsi="Arial"/>
                <w:sz w:val="22"/>
              </w:rPr>
              <w:t>etc</w:t>
            </w:r>
            <w:proofErr w:type="spellEnd"/>
            <w:r w:rsidR="00276516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including when ATE insurance was taken out.</w:t>
            </w: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513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500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510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49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476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476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Details of any funding difficulties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INITIAL INVESTIGATION</w:t>
            </w:r>
          </w:p>
        </w:tc>
        <w:tc>
          <w:tcPr>
            <w:tcW w:w="2693" w:type="dxa"/>
            <w:gridSpan w:val="6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DATE</w:t>
            </w:r>
            <w:r w:rsidR="00C756AB">
              <w:rPr>
                <w:rFonts w:ascii="Arial" w:hAnsi="Arial"/>
                <w:b/>
                <w:sz w:val="22"/>
              </w:rPr>
              <w:t>(S)</w:t>
            </w:r>
          </w:p>
        </w:tc>
        <w:tc>
          <w:tcPr>
            <w:tcW w:w="3956" w:type="dxa"/>
            <w:gridSpan w:val="10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ADDITIONAL COMMENTS</w:t>
            </w: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C756AB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Client’s first contact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first interview with client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Retainer confirmed (client care letter and </w:t>
            </w:r>
            <w:proofErr w:type="spellStart"/>
            <w:r w:rsidRPr="00B528A1">
              <w:rPr>
                <w:rFonts w:ascii="Arial" w:hAnsi="Arial"/>
                <w:sz w:val="22"/>
              </w:rPr>
              <w:t>Ts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Pr="00B528A1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B528A1">
              <w:rPr>
                <w:rFonts w:ascii="Arial" w:hAnsi="Arial"/>
                <w:sz w:val="22"/>
              </w:rPr>
              <w:t>Cs)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Client’s statement signed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Medical records applied for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D340E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Medical records received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 of any a</w:t>
            </w:r>
            <w:r w:rsidRPr="00B528A1">
              <w:rPr>
                <w:rFonts w:ascii="Arial" w:hAnsi="Arial"/>
                <w:sz w:val="22"/>
              </w:rPr>
              <w:t>dditional documents requested (e.g</w:t>
            </w:r>
            <w:r>
              <w:rPr>
                <w:rFonts w:ascii="Arial" w:hAnsi="Arial"/>
                <w:sz w:val="22"/>
              </w:rPr>
              <w:t xml:space="preserve">. Serious Incident </w:t>
            </w:r>
            <w:r w:rsidRPr="00B528A1">
              <w:rPr>
                <w:rFonts w:ascii="Arial" w:hAnsi="Arial"/>
                <w:sz w:val="22"/>
              </w:rPr>
              <w:t xml:space="preserve">reports, </w:t>
            </w:r>
            <w:r>
              <w:rPr>
                <w:rFonts w:ascii="Arial" w:hAnsi="Arial"/>
                <w:sz w:val="22"/>
              </w:rPr>
              <w:t xml:space="preserve">infection control </w:t>
            </w:r>
            <w:proofErr w:type="spellStart"/>
            <w:r>
              <w:rPr>
                <w:rFonts w:ascii="Arial" w:hAnsi="Arial"/>
                <w:sz w:val="22"/>
              </w:rPr>
              <w:t>etc</w:t>
            </w:r>
            <w:proofErr w:type="spellEnd"/>
            <w:r>
              <w:rPr>
                <w:rFonts w:ascii="Arial" w:hAnsi="Arial"/>
                <w:sz w:val="22"/>
              </w:rPr>
              <w:t xml:space="preserve">).  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Medical records and additional documents </w:t>
            </w:r>
            <w:r>
              <w:rPr>
                <w:rFonts w:ascii="Arial" w:hAnsi="Arial"/>
                <w:sz w:val="22"/>
              </w:rPr>
              <w:t xml:space="preserve">collated 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If an inquest was held, please provide</w:t>
            </w:r>
            <w:r w:rsidR="00F41A2C">
              <w:rPr>
                <w:rFonts w:ascii="Arial" w:hAnsi="Arial"/>
                <w:sz w:val="22"/>
              </w:rPr>
              <w:t xml:space="preserve"> brief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F19E1">
              <w:rPr>
                <w:rFonts w:ascii="Arial" w:hAnsi="Arial"/>
                <w:sz w:val="22"/>
              </w:rPr>
              <w:t>details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95159D" w:rsidRDefault="0095159D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95159D" w:rsidRPr="00B528A1" w:rsidRDefault="0095159D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EXPERT </w:t>
            </w:r>
            <w:r w:rsidRPr="00B528A1">
              <w:rPr>
                <w:rFonts w:ascii="Arial" w:hAnsi="Arial"/>
                <w:b/>
                <w:sz w:val="22"/>
              </w:rPr>
              <w:t>LIABILITY</w:t>
            </w:r>
            <w:r>
              <w:rPr>
                <w:rFonts w:ascii="Arial" w:hAnsi="Arial"/>
                <w:b/>
                <w:sz w:val="22"/>
              </w:rPr>
              <w:t xml:space="preserve"> (L)</w:t>
            </w:r>
            <w:r w:rsidRPr="00B528A1">
              <w:rPr>
                <w:rFonts w:ascii="Arial" w:hAnsi="Arial"/>
                <w:b/>
                <w:sz w:val="22"/>
              </w:rPr>
              <w:t xml:space="preserve"> AND CAUSATION</w:t>
            </w:r>
            <w:r>
              <w:rPr>
                <w:rFonts w:ascii="Arial" w:hAnsi="Arial"/>
                <w:b/>
                <w:sz w:val="22"/>
              </w:rPr>
              <w:t xml:space="preserve"> (C) </w:t>
            </w:r>
            <w:r w:rsidRPr="00B528A1">
              <w:rPr>
                <w:rFonts w:ascii="Arial" w:hAnsi="Arial"/>
                <w:b/>
                <w:sz w:val="22"/>
              </w:rPr>
              <w:t xml:space="preserve"> EVIDENCE       </w:t>
            </w:r>
          </w:p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(add more lines to table as required)</w:t>
            </w:r>
          </w:p>
        </w:tc>
      </w:tr>
      <w:tr w:rsidR="002C2B49" w:rsidRPr="00B528A1" w:rsidTr="006047CB">
        <w:trPr>
          <w:gridAfter w:val="1"/>
          <w:wAfter w:w="13" w:type="dxa"/>
          <w:trHeight w:val="627"/>
        </w:trPr>
        <w:tc>
          <w:tcPr>
            <w:tcW w:w="745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Expert’s n</w:t>
            </w:r>
            <w:r w:rsidRPr="00B528A1">
              <w:rPr>
                <w:rFonts w:ascii="Arial" w:hAnsi="Arial"/>
                <w:sz w:val="22"/>
              </w:rPr>
              <w:t>am</w:t>
            </w: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1985" w:type="dxa"/>
            <w:gridSpan w:val="3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Speciality</w:t>
            </w:r>
          </w:p>
        </w:tc>
        <w:tc>
          <w:tcPr>
            <w:tcW w:w="956" w:type="dxa"/>
            <w:gridSpan w:val="5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 or C</w:t>
            </w:r>
          </w:p>
        </w:tc>
        <w:tc>
          <w:tcPr>
            <w:tcW w:w="1170" w:type="dxa"/>
            <w:gridSpan w:val="4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instructed</w:t>
            </w:r>
          </w:p>
        </w:tc>
        <w:tc>
          <w:tcPr>
            <w:tcW w:w="1134" w:type="dxa"/>
            <w:gridSpan w:val="4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received</w:t>
            </w:r>
          </w:p>
        </w:tc>
        <w:tc>
          <w:tcPr>
            <w:tcW w:w="1546" w:type="dxa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>Grade and/or comment</w:t>
            </w: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 xml:space="preserve">Grade: </w:t>
            </w:r>
            <w:r w:rsidRPr="00B528A1">
              <w:rPr>
                <w:rFonts w:ascii="Arial" w:hAnsi="Arial"/>
                <w:sz w:val="22"/>
              </w:rPr>
              <w:br/>
            </w:r>
            <w:r w:rsidR="009E62D4">
              <w:rPr>
                <w:rFonts w:ascii="Arial" w:hAnsi="Arial"/>
                <w:sz w:val="22"/>
              </w:rPr>
              <w:t>[1] Helpful and positive;   [2] Helpful but equivocal  [3]</w:t>
            </w:r>
            <w:r w:rsidR="009E62D4" w:rsidRPr="00B528A1">
              <w:rPr>
                <w:rFonts w:ascii="Arial" w:hAnsi="Arial"/>
                <w:sz w:val="22"/>
              </w:rPr>
              <w:t xml:space="preserve"> Helpful but unsupportive</w:t>
            </w:r>
            <w:r w:rsidR="009E62D4">
              <w:rPr>
                <w:rFonts w:ascii="Arial" w:hAnsi="Arial"/>
                <w:sz w:val="22"/>
              </w:rPr>
              <w:t>;   [4]</w:t>
            </w:r>
            <w:r w:rsidR="009E62D4" w:rsidRPr="00B528A1">
              <w:rPr>
                <w:rFonts w:ascii="Arial" w:hAnsi="Arial"/>
                <w:sz w:val="22"/>
              </w:rPr>
              <w:t xml:space="preserve"> Unhelpful</w:t>
            </w:r>
          </w:p>
        </w:tc>
      </w:tr>
      <w:tr w:rsidR="002C2B49" w:rsidRPr="00B528A1" w:rsidTr="006047CB">
        <w:trPr>
          <w:gridAfter w:val="1"/>
          <w:wAfter w:w="13" w:type="dxa"/>
          <w:trHeight w:val="1266"/>
        </w:trPr>
        <w:tc>
          <w:tcPr>
            <w:tcW w:w="9734" w:type="dxa"/>
            <w:gridSpan w:val="20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QUANTUM EVIDENCE</w:t>
            </w:r>
            <w:r>
              <w:rPr>
                <w:rFonts w:ascii="Arial" w:hAnsi="Arial"/>
                <w:b/>
                <w:sz w:val="22"/>
              </w:rPr>
              <w:t xml:space="preserve"> (key experts)</w:t>
            </w:r>
          </w:p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Indicate at what stage the report was obtained e.g. p</w:t>
            </w:r>
            <w:r w:rsidRPr="00B528A1">
              <w:rPr>
                <w:rFonts w:ascii="Arial" w:hAnsi="Arial"/>
                <w:sz w:val="22"/>
              </w:rPr>
              <w:t>re</w:t>
            </w:r>
            <w:r>
              <w:rPr>
                <w:rFonts w:ascii="Arial" w:hAnsi="Arial"/>
                <w:sz w:val="22"/>
              </w:rPr>
              <w:t xml:space="preserve">-issue, post-issue, </w:t>
            </w:r>
            <w:r w:rsidRPr="00B528A1">
              <w:rPr>
                <w:rFonts w:ascii="Arial" w:hAnsi="Arial"/>
                <w:sz w:val="22"/>
              </w:rPr>
              <w:t>af</w:t>
            </w:r>
            <w:r>
              <w:rPr>
                <w:rFonts w:ascii="Arial" w:hAnsi="Arial"/>
                <w:sz w:val="22"/>
              </w:rPr>
              <w:t>ter an admission of liability or</w:t>
            </w:r>
            <w:r w:rsidRPr="00B528A1">
              <w:rPr>
                <w:rFonts w:ascii="Arial" w:hAnsi="Arial"/>
                <w:sz w:val="22"/>
              </w:rPr>
              <w:t xml:space="preserve"> successful trial on liability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2C2B49" w:rsidRPr="00B528A1" w:rsidTr="006047CB">
        <w:tc>
          <w:tcPr>
            <w:tcW w:w="725" w:type="dxa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Expert’s n</w:t>
            </w:r>
            <w:r w:rsidRPr="00B528A1">
              <w:rPr>
                <w:rFonts w:ascii="Arial" w:hAnsi="Arial"/>
                <w:sz w:val="22"/>
              </w:rPr>
              <w:t>ame</w:t>
            </w:r>
          </w:p>
        </w:tc>
        <w:tc>
          <w:tcPr>
            <w:tcW w:w="1985" w:type="dxa"/>
            <w:gridSpan w:val="3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Speciality</w:t>
            </w:r>
          </w:p>
        </w:tc>
        <w:tc>
          <w:tcPr>
            <w:tcW w:w="1417" w:type="dxa"/>
            <w:gridSpan w:val="8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received</w:t>
            </w:r>
          </w:p>
        </w:tc>
        <w:tc>
          <w:tcPr>
            <w:tcW w:w="1843" w:type="dxa"/>
            <w:gridSpan w:val="5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Stage report was obtained.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>Grade and/or comment</w:t>
            </w: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310E27" w:rsidRPr="00B528A1" w:rsidTr="006047CB">
        <w:tc>
          <w:tcPr>
            <w:tcW w:w="725" w:type="dxa"/>
          </w:tcPr>
          <w:p w:rsidR="00310E27" w:rsidRPr="00B528A1" w:rsidRDefault="00310E27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 xml:space="preserve">Grade: </w:t>
            </w:r>
            <w:r w:rsidRPr="00B528A1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[1] Helpful and positive;   [2] Helpful but equivocal  [3]</w:t>
            </w:r>
            <w:r w:rsidRPr="00B528A1">
              <w:rPr>
                <w:rFonts w:ascii="Arial" w:hAnsi="Arial"/>
                <w:sz w:val="22"/>
              </w:rPr>
              <w:t xml:space="preserve"> Helpful but unsupportive</w:t>
            </w:r>
            <w:r>
              <w:rPr>
                <w:rFonts w:ascii="Arial" w:hAnsi="Arial"/>
                <w:sz w:val="22"/>
              </w:rPr>
              <w:t>;   [4]</w:t>
            </w:r>
            <w:r w:rsidRPr="00B528A1">
              <w:rPr>
                <w:rFonts w:ascii="Arial" w:hAnsi="Arial"/>
                <w:sz w:val="22"/>
              </w:rPr>
              <w:t xml:space="preserve"> Unhelpful </w:t>
            </w: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COUNSEL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Name</w:t>
            </w:r>
            <w:r>
              <w:rPr>
                <w:rFonts w:ascii="Arial" w:hAnsi="Arial"/>
                <w:b/>
                <w:sz w:val="22"/>
              </w:rPr>
              <w:t xml:space="preserve"> of counsel</w:t>
            </w:r>
          </w:p>
        </w:tc>
        <w:tc>
          <w:tcPr>
            <w:tcW w:w="1701" w:type="dxa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Chambers </w:t>
            </w:r>
          </w:p>
        </w:tc>
        <w:tc>
          <w:tcPr>
            <w:tcW w:w="2268" w:type="dxa"/>
            <w:gridSpan w:val="10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Written advices (Dates)</w:t>
            </w:r>
          </w:p>
        </w:tc>
        <w:tc>
          <w:tcPr>
            <w:tcW w:w="2680" w:type="dxa"/>
            <w:gridSpan w:val="5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Conference date(s) (Experts and/or client in attendance)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 xml:space="preserve">PRE-ISSUE </w:t>
            </w:r>
          </w:p>
        </w:tc>
        <w:tc>
          <w:tcPr>
            <w:tcW w:w="6649" w:type="dxa"/>
            <w:gridSpan w:val="16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DATE</w:t>
            </w:r>
            <w:r>
              <w:rPr>
                <w:rFonts w:ascii="Arial" w:hAnsi="Arial"/>
                <w:b/>
                <w:sz w:val="22"/>
              </w:rPr>
              <w:t xml:space="preserve"> and/or DETAILS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Letter of Claim 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Response to Letter of Claim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First schedule of special damage drafted (brief details of heads and totals)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Pre-issue settlement agreed Y/N (details)</w:t>
            </w:r>
          </w:p>
        </w:tc>
        <w:tc>
          <w:tcPr>
            <w:tcW w:w="6649" w:type="dxa"/>
            <w:gridSpan w:val="16"/>
          </w:tcPr>
          <w:p w:rsidR="002C2B49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A52A3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FFFFFF" w:themeFill="background1"/>
          </w:tcPr>
          <w:p w:rsidR="002C2B49" w:rsidRPr="00FB0CF8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  <w:u w:val="single"/>
              </w:rPr>
            </w:pPr>
            <w:r w:rsidRPr="00FB0CF8">
              <w:rPr>
                <w:rFonts w:ascii="Arial" w:hAnsi="Arial"/>
                <w:sz w:val="22"/>
                <w:u w:val="single"/>
              </w:rPr>
              <w:t>If settled pre-issue, go to Qu.11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LITIGATION</w:t>
            </w:r>
          </w:p>
        </w:tc>
        <w:tc>
          <w:tcPr>
            <w:tcW w:w="6649" w:type="dxa"/>
            <w:gridSpan w:val="16"/>
            <w:shd w:val="clear" w:color="auto" w:fill="D9D9D9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 xml:space="preserve">DATE </w:t>
            </w:r>
            <w:r>
              <w:rPr>
                <w:rFonts w:ascii="Arial" w:hAnsi="Arial"/>
                <w:b/>
                <w:sz w:val="22"/>
              </w:rPr>
              <w:t>and/or DETAILS</w:t>
            </w:r>
          </w:p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9939F3">
              <w:rPr>
                <w:rFonts w:ascii="Arial" w:hAnsi="Arial"/>
                <w:sz w:val="22"/>
              </w:rPr>
              <w:t>[</w:t>
            </w:r>
            <w:r>
              <w:rPr>
                <w:rFonts w:ascii="Arial" w:hAnsi="Arial"/>
                <w:sz w:val="22"/>
              </w:rPr>
              <w:t>please include details of any agreed extensions</w:t>
            </w:r>
            <w:r w:rsidRPr="009939F3">
              <w:rPr>
                <w:rFonts w:ascii="Arial" w:hAnsi="Arial"/>
                <w:sz w:val="22"/>
              </w:rPr>
              <w:t>]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Issue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Service of claim form and particulars of claim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Service of defence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Allocation questionnaire filed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First CMC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Document exchange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Exchange of witness statements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Exchange of medical expert reports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P35 questions to experts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A80E7B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</w:t>
            </w:r>
            <w:r w:rsidR="002C2B49" w:rsidRPr="00B528A1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’</w:t>
            </w:r>
            <w:r w:rsidR="002C2B49" w:rsidRPr="00B528A1">
              <w:rPr>
                <w:rFonts w:ascii="Arial" w:hAnsi="Arial"/>
                <w:sz w:val="22"/>
              </w:rPr>
              <w:t xml:space="preserve"> meetings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Experts</w:t>
            </w:r>
            <w:r w:rsidR="00A80E7B">
              <w:rPr>
                <w:rFonts w:ascii="Arial" w:hAnsi="Arial"/>
                <w:sz w:val="22"/>
              </w:rPr>
              <w:t>’</w:t>
            </w:r>
            <w:r w:rsidRPr="00B528A1">
              <w:rPr>
                <w:rFonts w:ascii="Arial" w:hAnsi="Arial"/>
                <w:sz w:val="22"/>
              </w:rPr>
              <w:t xml:space="preserve"> joint statements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Updated schedule served </w:t>
            </w:r>
            <w:r w:rsidRPr="00B528A1">
              <w:rPr>
                <w:rFonts w:ascii="Arial" w:hAnsi="Arial"/>
                <w:sz w:val="22"/>
              </w:rPr>
              <w:lastRenderedPageBreak/>
              <w:t>(include total value)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lastRenderedPageBreak/>
              <w:t>Second CMC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Trial date set/listing questionnaire filed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proofErr w:type="spellStart"/>
            <w:r w:rsidRPr="00B528A1">
              <w:rPr>
                <w:rFonts w:ascii="Arial" w:hAnsi="Arial"/>
                <w:sz w:val="22"/>
              </w:rPr>
              <w:t>Pre trial</w:t>
            </w:r>
            <w:proofErr w:type="spellEnd"/>
            <w:r w:rsidRPr="00B528A1">
              <w:rPr>
                <w:rFonts w:ascii="Arial" w:hAnsi="Arial"/>
                <w:sz w:val="22"/>
              </w:rPr>
              <w:t xml:space="preserve"> review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trial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 w:val="restart"/>
            <w:shd w:val="clear" w:color="auto" w:fill="D9D9D9"/>
          </w:tcPr>
          <w:p w:rsidR="002C2B49" w:rsidRPr="006D6ECB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6D6ECB">
              <w:rPr>
                <w:rFonts w:ascii="Arial" w:hAnsi="Arial"/>
                <w:b/>
                <w:sz w:val="22"/>
              </w:rPr>
              <w:t>P</w:t>
            </w:r>
            <w:r>
              <w:rPr>
                <w:rFonts w:ascii="Arial" w:hAnsi="Arial"/>
                <w:b/>
                <w:sz w:val="22"/>
              </w:rPr>
              <w:t xml:space="preserve">ART </w:t>
            </w:r>
            <w:r w:rsidRPr="006D6ECB">
              <w:rPr>
                <w:rFonts w:ascii="Arial" w:hAnsi="Arial"/>
                <w:b/>
                <w:sz w:val="22"/>
              </w:rPr>
              <w:t xml:space="preserve">36 </w:t>
            </w:r>
            <w:r>
              <w:rPr>
                <w:rFonts w:ascii="Arial" w:hAnsi="Arial"/>
                <w:b/>
                <w:sz w:val="22"/>
              </w:rPr>
              <w:t>OFFERS</w:t>
            </w:r>
            <w:r w:rsidRPr="006D6ECB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Claimant or Defendant</w:t>
            </w:r>
          </w:p>
        </w:tc>
        <w:tc>
          <w:tcPr>
            <w:tcW w:w="1843" w:type="dxa"/>
            <w:gridSpan w:val="8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2680" w:type="dxa"/>
            <w:gridSpan w:val="5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Offer</w:t>
            </w: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SUMMARY OF SUCCESSFUL SETTLEMENT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settlement/judgment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C2C5F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Stage </w:t>
            </w:r>
            <w:r>
              <w:rPr>
                <w:rFonts w:ascii="Arial" w:hAnsi="Arial"/>
                <w:sz w:val="22"/>
              </w:rPr>
              <w:t xml:space="preserve">at which </w:t>
            </w:r>
            <w:r w:rsidRPr="00B528A1">
              <w:rPr>
                <w:rFonts w:ascii="Arial" w:hAnsi="Arial"/>
                <w:sz w:val="22"/>
              </w:rPr>
              <w:t>claim settled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Method of settlement (e.g. </w:t>
            </w:r>
            <w:r w:rsidR="005C2C5F">
              <w:rPr>
                <w:rFonts w:ascii="Arial" w:hAnsi="Arial"/>
                <w:sz w:val="22"/>
              </w:rPr>
              <w:t xml:space="preserve">at </w:t>
            </w:r>
            <w:r>
              <w:rPr>
                <w:rFonts w:ascii="Arial" w:hAnsi="Arial"/>
                <w:sz w:val="22"/>
              </w:rPr>
              <w:t xml:space="preserve">RTM, negotiation, Part 36 </w:t>
            </w:r>
            <w:proofErr w:type="spellStart"/>
            <w:r>
              <w:rPr>
                <w:rFonts w:ascii="Arial" w:hAnsi="Arial"/>
                <w:sz w:val="22"/>
              </w:rPr>
              <w:t>etc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Total damages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General damages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Specials/future loss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CRU Deduction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Pr="00B528A1">
              <w:rPr>
                <w:rFonts w:ascii="Arial" w:hAnsi="Arial"/>
                <w:sz w:val="22"/>
              </w:rPr>
              <w:t xml:space="preserve">mount received by client after </w:t>
            </w:r>
            <w:r>
              <w:rPr>
                <w:rFonts w:ascii="Arial" w:hAnsi="Arial"/>
                <w:sz w:val="22"/>
              </w:rPr>
              <w:t>deductions (</w:t>
            </w:r>
            <w:r w:rsidRPr="00B528A1">
              <w:rPr>
                <w:rFonts w:ascii="Arial" w:hAnsi="Arial"/>
                <w:sz w:val="22"/>
              </w:rPr>
              <w:t>CRU</w:t>
            </w:r>
            <w:r>
              <w:rPr>
                <w:rFonts w:ascii="Arial" w:hAnsi="Arial"/>
                <w:sz w:val="22"/>
              </w:rPr>
              <w:t>, cost shortfall or other deductions from damages)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Details of </w:t>
            </w:r>
            <w:r>
              <w:rPr>
                <w:rFonts w:ascii="Arial" w:hAnsi="Arial"/>
                <w:sz w:val="22"/>
              </w:rPr>
              <w:t xml:space="preserve">lump sum and </w:t>
            </w:r>
            <w:r w:rsidRPr="00B528A1">
              <w:rPr>
                <w:rFonts w:ascii="Arial" w:hAnsi="Arial"/>
                <w:sz w:val="22"/>
              </w:rPr>
              <w:t>periodical payments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  <w:trHeight w:val="335"/>
        </w:trPr>
        <w:tc>
          <w:tcPr>
            <w:tcW w:w="3085" w:type="dxa"/>
            <w:gridSpan w:val="4"/>
            <w:vMerge w:val="restart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Details of any interim payments </w:t>
            </w:r>
          </w:p>
        </w:tc>
        <w:tc>
          <w:tcPr>
            <w:tcW w:w="3203" w:type="dxa"/>
            <w:gridSpan w:val="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3446" w:type="dxa"/>
            <w:gridSpan w:val="7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Amount</w:t>
            </w:r>
          </w:p>
        </w:tc>
      </w:tr>
      <w:tr w:rsidR="002C2B49" w:rsidRPr="00B528A1" w:rsidTr="00E56CE2">
        <w:trPr>
          <w:gridAfter w:val="1"/>
          <w:wAfter w:w="13" w:type="dxa"/>
          <w:trHeight w:val="33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03" w:type="dxa"/>
            <w:gridSpan w:val="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446" w:type="dxa"/>
            <w:gridSpan w:val="7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  <w:trHeight w:val="33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03" w:type="dxa"/>
            <w:gridSpan w:val="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446" w:type="dxa"/>
            <w:gridSpan w:val="7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6047CB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COMMENT ON DAMAGES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 w:themeFill="background1" w:themeFillShade="D9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indicate whether this represented a full </w:t>
            </w:r>
            <w:proofErr w:type="gramStart"/>
            <w:r>
              <w:rPr>
                <w:rFonts w:ascii="Arial" w:hAnsi="Arial"/>
                <w:sz w:val="22"/>
              </w:rPr>
              <w:t>or  compromise</w:t>
            </w:r>
            <w:proofErr w:type="gramEnd"/>
            <w:r>
              <w:rPr>
                <w:rFonts w:ascii="Arial" w:hAnsi="Arial"/>
                <w:sz w:val="22"/>
              </w:rPr>
              <w:t xml:space="preserve"> settlement.  If this was a compromise settlement, please provide brief details of the basis for the compromise.</w:t>
            </w:r>
          </w:p>
        </w:tc>
        <w:tc>
          <w:tcPr>
            <w:tcW w:w="6649" w:type="dxa"/>
            <w:gridSpan w:val="16"/>
            <w:shd w:val="clear" w:color="auto" w:fill="FFFFFF" w:themeFill="background1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E56CE2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SUMMARY OF ABANDONED CASE (NEW PANEL APPLICANTS ONLY)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case abandoned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Stage abandoned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Reasons for withdrawal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SUMMARY OF COSTS</w:t>
            </w:r>
            <w:r>
              <w:rPr>
                <w:rFonts w:ascii="Arial" w:hAnsi="Arial"/>
                <w:b/>
                <w:sz w:val="22"/>
              </w:rPr>
              <w:t xml:space="preserve"> (All applicants)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Bill as drawn (including disbursements, profit costs, counsel, VAT)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detailed assessment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Costs recovered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5C2C5F" w:rsidP="005C2C5F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 of s</w:t>
            </w:r>
            <w:r w:rsidR="002C2B49" w:rsidRPr="00B528A1">
              <w:rPr>
                <w:rFonts w:ascii="Arial" w:hAnsi="Arial"/>
                <w:sz w:val="22"/>
              </w:rPr>
              <w:t>hortfall or success fee recovered from client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8B06C1">
        <w:trPr>
          <w:gridAfter w:val="1"/>
          <w:wAfter w:w="13" w:type="dxa"/>
          <w:trHeight w:val="553"/>
        </w:trPr>
        <w:tc>
          <w:tcPr>
            <w:tcW w:w="9734" w:type="dxa"/>
            <w:gridSpan w:val="20"/>
            <w:shd w:val="clear" w:color="auto" w:fill="D9D9D9"/>
          </w:tcPr>
          <w:p w:rsidR="002C2B49" w:rsidRPr="008B06C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ADDITIONAL INFORMATION</w:t>
            </w:r>
            <w:r>
              <w:rPr>
                <w:rFonts w:ascii="Arial" w:hAnsi="Arial"/>
                <w:b/>
                <w:sz w:val="22"/>
              </w:rPr>
              <w:t xml:space="preserve"> – DELAYS, DIFFICULTIES, OTHER FACTORS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8B06C1" w:rsidRDefault="002C2B49" w:rsidP="00F41A2C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8B06C1">
              <w:rPr>
                <w:rFonts w:ascii="Arial" w:hAnsi="Arial"/>
                <w:sz w:val="20"/>
              </w:rPr>
              <w:t>Please provide details of any difficulties progressing the case at any stage, please summarise the problems encountered including det</w:t>
            </w:r>
            <w:r>
              <w:rPr>
                <w:rFonts w:ascii="Arial" w:hAnsi="Arial"/>
                <w:sz w:val="20"/>
              </w:rPr>
              <w:t>ails of any delays in collating</w:t>
            </w:r>
            <w:r w:rsidRPr="008B06C1">
              <w:rPr>
                <w:rFonts w:ascii="Arial" w:hAnsi="Arial"/>
                <w:sz w:val="20"/>
              </w:rPr>
              <w:t xml:space="preserve"> the initial set of documents,</w:t>
            </w:r>
            <w:r>
              <w:rPr>
                <w:rFonts w:ascii="Arial" w:hAnsi="Arial"/>
                <w:sz w:val="20"/>
              </w:rPr>
              <w:t xml:space="preserve"> client care issues, </w:t>
            </w:r>
            <w:r w:rsidRPr="008B06C1">
              <w:rPr>
                <w:rFonts w:ascii="Arial" w:hAnsi="Arial"/>
                <w:sz w:val="20"/>
              </w:rPr>
              <w:t xml:space="preserve"> difficulties with experts, </w:t>
            </w:r>
            <w:r>
              <w:rPr>
                <w:rFonts w:ascii="Arial" w:hAnsi="Arial"/>
                <w:sz w:val="20"/>
              </w:rPr>
              <w:t xml:space="preserve">funding, </w:t>
            </w:r>
            <w:r w:rsidRPr="008B06C1">
              <w:rPr>
                <w:rFonts w:ascii="Arial" w:hAnsi="Arial"/>
                <w:sz w:val="20"/>
              </w:rPr>
              <w:t xml:space="preserve">delays caused by the defendants, and other relevant matters. 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8B06C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9151DA">
              <w:rPr>
                <w:rFonts w:ascii="Arial" w:hAnsi="Arial"/>
                <w:b/>
                <w:sz w:val="22"/>
              </w:rPr>
              <w:t>DETAILS OF ANYONE WHO ASSISTED WITH THIS CASE AND THEIR ROLE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 w:themeFill="background1" w:themeFillShade="D9"/>
          </w:tcPr>
          <w:p w:rsidR="002C2B49" w:rsidRPr="00F85B36" w:rsidRDefault="002C2B49" w:rsidP="00F41A2C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F85B36">
              <w:rPr>
                <w:rFonts w:ascii="Arial" w:hAnsi="Arial"/>
                <w:sz w:val="20"/>
              </w:rPr>
              <w:t>If you were absent for an extended period during the life of the claim, please provide dates and your role in the case.</w:t>
            </w:r>
          </w:p>
        </w:tc>
        <w:tc>
          <w:tcPr>
            <w:tcW w:w="6649" w:type="dxa"/>
            <w:gridSpan w:val="16"/>
            <w:shd w:val="clear" w:color="auto" w:fill="auto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F85B36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 w:themeFill="background1" w:themeFillShade="D9"/>
          </w:tcPr>
          <w:p w:rsidR="002C2B49" w:rsidRPr="00F85B36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260F53">
              <w:rPr>
                <w:rFonts w:ascii="Arial" w:hAnsi="Arial"/>
                <w:b/>
                <w:sz w:val="22"/>
              </w:rPr>
              <w:lastRenderedPageBreak/>
              <w:t>D</w:t>
            </w:r>
            <w:r>
              <w:rPr>
                <w:rFonts w:ascii="Arial" w:hAnsi="Arial"/>
                <w:b/>
                <w:sz w:val="22"/>
              </w:rPr>
              <w:t>eclaration</w:t>
            </w:r>
          </w:p>
        </w:tc>
      </w:tr>
      <w:tr w:rsidR="002C2B49" w:rsidRPr="00B528A1" w:rsidTr="00E56CE2">
        <w:trPr>
          <w:gridAfter w:val="1"/>
          <w:wAfter w:w="13" w:type="dxa"/>
          <w:trHeight w:val="1820"/>
        </w:trPr>
        <w:tc>
          <w:tcPr>
            <w:tcW w:w="9734" w:type="dxa"/>
            <w:gridSpan w:val="20"/>
            <w:shd w:val="clear" w:color="auto" w:fill="FFFFFF" w:themeFill="background1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submitting this form with my application, I certify that I have had sole conduct throughout (other than administrative tasks and routine matters) and subject to 17 above:</w:t>
            </w:r>
          </w:p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                                                                         Date</w:t>
            </w:r>
          </w:p>
          <w:p w:rsidR="002C2B49" w:rsidRPr="00F85B36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F85B36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Please remember to sign the copy of the </w: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>report form</w:t>
            </w:r>
            <w:r w:rsidRPr="00F85B36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included with the printed version of your application.</w:t>
            </w:r>
          </w:p>
        </w:tc>
      </w:tr>
    </w:tbl>
    <w:p w:rsidR="00604D18" w:rsidRPr="001A0040" w:rsidRDefault="00604D18" w:rsidP="00F41A2C">
      <w:pPr>
        <w:spacing w:before="120" w:after="120"/>
        <w:rPr>
          <w:rFonts w:ascii="Arial" w:hAnsi="Arial" w:cs="Arial"/>
          <w:sz w:val="22"/>
        </w:rPr>
      </w:pPr>
    </w:p>
    <w:sectPr w:rsidR="00604D18" w:rsidRPr="001A0040" w:rsidSect="00426487">
      <w:headerReference w:type="default" r:id="rId9"/>
      <w:footerReference w:type="even" r:id="rId10"/>
      <w:footerReference w:type="default" r:id="rId11"/>
      <w:type w:val="continuous"/>
      <w:pgSz w:w="12240" w:h="15840"/>
      <w:pgMar w:top="851" w:right="1361" w:bottom="851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A9" w:rsidRDefault="005669A9">
      <w:r>
        <w:separator/>
      </w:r>
    </w:p>
  </w:endnote>
  <w:endnote w:type="continuationSeparator" w:id="0">
    <w:p w:rsidR="005669A9" w:rsidRDefault="0056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9" w:rsidRDefault="00566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9A9" w:rsidRDefault="005669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9" w:rsidRDefault="005669A9">
    <w:pPr>
      <w:pStyle w:val="Footer"/>
      <w:framePr w:wrap="around" w:vAnchor="text" w:hAnchor="margin" w:xAlign="right" w:y="1"/>
      <w:rPr>
        <w:rStyle w:val="PageNumber"/>
      </w:rPr>
    </w:pPr>
  </w:p>
  <w:p w:rsidR="005669A9" w:rsidRDefault="005669A9">
    <w:pPr>
      <w:pStyle w:val="Footer"/>
      <w:ind w:right="360"/>
      <w:jc w:val="right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9686F">
      <w:rPr>
        <w:rStyle w:val="PageNumber"/>
        <w:noProof/>
        <w:sz w:val="20"/>
      </w:rPr>
      <w:t>6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69686F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A9" w:rsidRDefault="005669A9">
      <w:r>
        <w:separator/>
      </w:r>
    </w:p>
  </w:footnote>
  <w:footnote w:type="continuationSeparator" w:id="0">
    <w:p w:rsidR="005669A9" w:rsidRDefault="0056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9" w:rsidRPr="00120CAC" w:rsidRDefault="005669A9" w:rsidP="00426487">
    <w:pPr>
      <w:pStyle w:val="Header"/>
      <w:spacing w:after="120"/>
      <w:rPr>
        <w:rFonts w:ascii="Calibri" w:hAnsi="Calibri" w:cs="Arial"/>
        <w:sz w:val="18"/>
        <w:szCs w:val="18"/>
      </w:rPr>
    </w:pPr>
    <w:r w:rsidRPr="00120CAC">
      <w:rPr>
        <w:rFonts w:ascii="Calibri" w:hAnsi="Calibri" w:cs="Arial"/>
        <w:sz w:val="18"/>
        <w:szCs w:val="18"/>
      </w:rPr>
      <w:t>AvMA Specialist Clinical N</w:t>
    </w:r>
    <w:r w:rsidR="0069686F">
      <w:rPr>
        <w:rFonts w:ascii="Calibri" w:hAnsi="Calibri" w:cs="Arial"/>
        <w:sz w:val="18"/>
        <w:szCs w:val="18"/>
      </w:rPr>
      <w:t>egligence Panel Report Form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8D7"/>
    <w:multiLevelType w:val="hybridMultilevel"/>
    <w:tmpl w:val="2A8CAD30"/>
    <w:lvl w:ilvl="0" w:tplc="896ED7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D8D"/>
    <w:multiLevelType w:val="multilevel"/>
    <w:tmpl w:val="42A88F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BC840B7"/>
    <w:multiLevelType w:val="hybridMultilevel"/>
    <w:tmpl w:val="D2DE2D94"/>
    <w:lvl w:ilvl="0" w:tplc="896ED7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C2C92"/>
    <w:multiLevelType w:val="multilevel"/>
    <w:tmpl w:val="C3067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C1A477F"/>
    <w:multiLevelType w:val="hybridMultilevel"/>
    <w:tmpl w:val="CCE60FE0"/>
    <w:lvl w:ilvl="0" w:tplc="1C2C36F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18"/>
    <w:rsid w:val="0000475E"/>
    <w:rsid w:val="00011796"/>
    <w:rsid w:val="00011DB5"/>
    <w:rsid w:val="000148AA"/>
    <w:rsid w:val="00047B7D"/>
    <w:rsid w:val="00047DDA"/>
    <w:rsid w:val="00061661"/>
    <w:rsid w:val="00071944"/>
    <w:rsid w:val="00073FC6"/>
    <w:rsid w:val="00074128"/>
    <w:rsid w:val="00083242"/>
    <w:rsid w:val="000A0835"/>
    <w:rsid w:val="000A3E11"/>
    <w:rsid w:val="000B4ED3"/>
    <w:rsid w:val="00112F2E"/>
    <w:rsid w:val="00113AD3"/>
    <w:rsid w:val="00117D73"/>
    <w:rsid w:val="00120CAC"/>
    <w:rsid w:val="001323AB"/>
    <w:rsid w:val="001612D0"/>
    <w:rsid w:val="0018462A"/>
    <w:rsid w:val="001A0040"/>
    <w:rsid w:val="001A5F98"/>
    <w:rsid w:val="001B08A9"/>
    <w:rsid w:val="001B2899"/>
    <w:rsid w:val="001B58C1"/>
    <w:rsid w:val="001C6851"/>
    <w:rsid w:val="0023152F"/>
    <w:rsid w:val="00234856"/>
    <w:rsid w:val="002441FF"/>
    <w:rsid w:val="00254F79"/>
    <w:rsid w:val="00260F53"/>
    <w:rsid w:val="00272AD3"/>
    <w:rsid w:val="00276516"/>
    <w:rsid w:val="00280AED"/>
    <w:rsid w:val="00281FF5"/>
    <w:rsid w:val="002943B0"/>
    <w:rsid w:val="002C2B49"/>
    <w:rsid w:val="00310E27"/>
    <w:rsid w:val="0031341D"/>
    <w:rsid w:val="003577CF"/>
    <w:rsid w:val="00382FAC"/>
    <w:rsid w:val="003B7BFD"/>
    <w:rsid w:val="003D3089"/>
    <w:rsid w:val="003F07B1"/>
    <w:rsid w:val="003F3B23"/>
    <w:rsid w:val="00426487"/>
    <w:rsid w:val="00426ABB"/>
    <w:rsid w:val="004438A6"/>
    <w:rsid w:val="004457E9"/>
    <w:rsid w:val="00456D7F"/>
    <w:rsid w:val="00466A6C"/>
    <w:rsid w:val="004A3547"/>
    <w:rsid w:val="00520660"/>
    <w:rsid w:val="005220FD"/>
    <w:rsid w:val="005277D8"/>
    <w:rsid w:val="00530DED"/>
    <w:rsid w:val="00532218"/>
    <w:rsid w:val="005420FD"/>
    <w:rsid w:val="00545DB9"/>
    <w:rsid w:val="00550DB4"/>
    <w:rsid w:val="00553BEF"/>
    <w:rsid w:val="00566353"/>
    <w:rsid w:val="005669A9"/>
    <w:rsid w:val="00580494"/>
    <w:rsid w:val="005815F0"/>
    <w:rsid w:val="00587890"/>
    <w:rsid w:val="0059348A"/>
    <w:rsid w:val="005A3618"/>
    <w:rsid w:val="005C2C5F"/>
    <w:rsid w:val="005D0C85"/>
    <w:rsid w:val="005D340E"/>
    <w:rsid w:val="006047CB"/>
    <w:rsid w:val="00604D18"/>
    <w:rsid w:val="0063465F"/>
    <w:rsid w:val="00637D92"/>
    <w:rsid w:val="0064440B"/>
    <w:rsid w:val="006454E2"/>
    <w:rsid w:val="00655D64"/>
    <w:rsid w:val="00673283"/>
    <w:rsid w:val="00673CAA"/>
    <w:rsid w:val="00681B62"/>
    <w:rsid w:val="0069354E"/>
    <w:rsid w:val="0069686F"/>
    <w:rsid w:val="00697DB0"/>
    <w:rsid w:val="006A2663"/>
    <w:rsid w:val="006A52A3"/>
    <w:rsid w:val="006B5332"/>
    <w:rsid w:val="006B7E77"/>
    <w:rsid w:val="006C3B60"/>
    <w:rsid w:val="006D6ECB"/>
    <w:rsid w:val="007058FD"/>
    <w:rsid w:val="00734085"/>
    <w:rsid w:val="00772B64"/>
    <w:rsid w:val="007755F5"/>
    <w:rsid w:val="0079689E"/>
    <w:rsid w:val="00797953"/>
    <w:rsid w:val="007D64F0"/>
    <w:rsid w:val="007D6562"/>
    <w:rsid w:val="007E5523"/>
    <w:rsid w:val="007E5CCF"/>
    <w:rsid w:val="00871049"/>
    <w:rsid w:val="008877E7"/>
    <w:rsid w:val="008949DC"/>
    <w:rsid w:val="008B06C1"/>
    <w:rsid w:val="008B57AC"/>
    <w:rsid w:val="008C737A"/>
    <w:rsid w:val="008D5695"/>
    <w:rsid w:val="009151DA"/>
    <w:rsid w:val="0094782F"/>
    <w:rsid w:val="0095159D"/>
    <w:rsid w:val="00956312"/>
    <w:rsid w:val="00962104"/>
    <w:rsid w:val="0096251E"/>
    <w:rsid w:val="00973698"/>
    <w:rsid w:val="00974A4A"/>
    <w:rsid w:val="009939F3"/>
    <w:rsid w:val="009A27F2"/>
    <w:rsid w:val="009D123F"/>
    <w:rsid w:val="009E25F3"/>
    <w:rsid w:val="009E62D4"/>
    <w:rsid w:val="009F1EC5"/>
    <w:rsid w:val="00A01287"/>
    <w:rsid w:val="00A80E7B"/>
    <w:rsid w:val="00AA0BF5"/>
    <w:rsid w:val="00AF0ED0"/>
    <w:rsid w:val="00B01956"/>
    <w:rsid w:val="00B14073"/>
    <w:rsid w:val="00B176DF"/>
    <w:rsid w:val="00B22158"/>
    <w:rsid w:val="00B233A9"/>
    <w:rsid w:val="00B23CDA"/>
    <w:rsid w:val="00B36C76"/>
    <w:rsid w:val="00B44D16"/>
    <w:rsid w:val="00B469B1"/>
    <w:rsid w:val="00B528A1"/>
    <w:rsid w:val="00B5770A"/>
    <w:rsid w:val="00B6206F"/>
    <w:rsid w:val="00B62554"/>
    <w:rsid w:val="00BA112C"/>
    <w:rsid w:val="00BD1BE9"/>
    <w:rsid w:val="00BE7D9A"/>
    <w:rsid w:val="00C025B0"/>
    <w:rsid w:val="00C032C8"/>
    <w:rsid w:val="00C23095"/>
    <w:rsid w:val="00C460CE"/>
    <w:rsid w:val="00C756AB"/>
    <w:rsid w:val="00C771BE"/>
    <w:rsid w:val="00C87369"/>
    <w:rsid w:val="00CC0E34"/>
    <w:rsid w:val="00CC7AA6"/>
    <w:rsid w:val="00CD4C58"/>
    <w:rsid w:val="00D32C4B"/>
    <w:rsid w:val="00D8233C"/>
    <w:rsid w:val="00D8586C"/>
    <w:rsid w:val="00DD26FE"/>
    <w:rsid w:val="00DE3771"/>
    <w:rsid w:val="00DE3A5F"/>
    <w:rsid w:val="00DE5A60"/>
    <w:rsid w:val="00E00E9B"/>
    <w:rsid w:val="00E03071"/>
    <w:rsid w:val="00E2572D"/>
    <w:rsid w:val="00E56CE2"/>
    <w:rsid w:val="00E62562"/>
    <w:rsid w:val="00E76BBE"/>
    <w:rsid w:val="00E81F5E"/>
    <w:rsid w:val="00EA2963"/>
    <w:rsid w:val="00EE45E7"/>
    <w:rsid w:val="00EF5138"/>
    <w:rsid w:val="00F41A2C"/>
    <w:rsid w:val="00F52E6B"/>
    <w:rsid w:val="00F85B36"/>
    <w:rsid w:val="00F96B1B"/>
    <w:rsid w:val="00FA3DC5"/>
    <w:rsid w:val="00FB0CF8"/>
    <w:rsid w:val="00FF19E1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B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B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44BB-31BA-4007-B251-1601E394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B1703A96</Template>
  <TotalTime>1</TotalTime>
  <Pages>7</Pages>
  <Words>800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No: 1  2  3  4  5  6  7 (Please circle)</vt:lpstr>
    </vt:vector>
  </TitlesOfParts>
  <Company>AvMA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No: 1  2  3  4  5  6  7 (Please circle)</dc:title>
  <dc:creator>Adam Khan</dc:creator>
  <cp:lastModifiedBy>Liz Thomas</cp:lastModifiedBy>
  <cp:revision>2</cp:revision>
  <cp:lastPrinted>2012-09-05T10:46:00Z</cp:lastPrinted>
  <dcterms:created xsi:type="dcterms:W3CDTF">2015-10-20T11:54:00Z</dcterms:created>
  <dcterms:modified xsi:type="dcterms:W3CDTF">2015-10-20T11:54:00Z</dcterms:modified>
</cp:coreProperties>
</file>