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AEA6" w14:textId="77777777" w:rsidR="002456A4" w:rsidRPr="00D44310" w:rsidRDefault="002E7082" w:rsidP="002456A4">
      <w:pPr>
        <w:rPr>
          <w:rFonts w:asciiTheme="minorHAnsi" w:hAnsiTheme="minorHAnsi"/>
        </w:rPr>
      </w:pPr>
      <w:r w:rsidRPr="00B3382A">
        <w:rPr>
          <w:bCs/>
          <w:sz w:val="40"/>
          <w:szCs w:val="40"/>
        </w:rPr>
        <w:t xml:space="preserve"> </w:t>
      </w:r>
    </w:p>
    <w:p w14:paraId="37B5E25C" w14:textId="77777777" w:rsidR="00A856EE" w:rsidRDefault="00F32EEF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A92730">
        <w:rPr>
          <w:b/>
          <w:bCs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46E4437" wp14:editId="253BDC28">
            <wp:simplePos x="0" y="0"/>
            <wp:positionH relativeFrom="column">
              <wp:posOffset>-31750</wp:posOffset>
            </wp:positionH>
            <wp:positionV relativeFrom="paragraph">
              <wp:posOffset>101600</wp:posOffset>
            </wp:positionV>
            <wp:extent cx="1457325" cy="401320"/>
            <wp:effectExtent l="0" t="0" r="9525" b="0"/>
            <wp:wrapTight wrapText="bothSides">
              <wp:wrapPolygon edited="0">
                <wp:start x="0" y="0"/>
                <wp:lineTo x="0" y="20506"/>
                <wp:lineTo x="21459" y="2050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9A4E8" w14:textId="593D8341" w:rsidR="002456A4" w:rsidRDefault="002456A4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304DF9">
        <w:rPr>
          <w:rFonts w:asciiTheme="minorHAnsi" w:hAnsiTheme="minorHAnsi"/>
          <w:b/>
          <w:sz w:val="28"/>
          <w:szCs w:val="28"/>
        </w:rPr>
        <w:t xml:space="preserve">AvMA </w:t>
      </w:r>
      <w:r>
        <w:rPr>
          <w:rFonts w:asciiTheme="minorHAnsi" w:hAnsiTheme="minorHAnsi"/>
          <w:b/>
          <w:sz w:val="28"/>
          <w:szCs w:val="28"/>
        </w:rPr>
        <w:t>Medical Expert</w:t>
      </w:r>
      <w:r w:rsidR="00BC7B15">
        <w:rPr>
          <w:rFonts w:asciiTheme="minorHAnsi" w:hAnsiTheme="minorHAnsi"/>
          <w:b/>
          <w:sz w:val="28"/>
          <w:szCs w:val="28"/>
        </w:rPr>
        <w:t>s Database Listing Confirmation Form: Nov 201</w:t>
      </w:r>
      <w:r w:rsidR="00B3427A">
        <w:rPr>
          <w:rFonts w:asciiTheme="minorHAnsi" w:hAnsiTheme="minorHAnsi"/>
          <w:b/>
          <w:sz w:val="28"/>
          <w:szCs w:val="28"/>
        </w:rPr>
        <w:t>8</w:t>
      </w:r>
    </w:p>
    <w:p w14:paraId="07F84F0C" w14:textId="77777777" w:rsidR="002456A4" w:rsidRPr="00F82E1F" w:rsidRDefault="002456A4" w:rsidP="002456A4">
      <w:pPr>
        <w:jc w:val="center"/>
        <w:rPr>
          <w:b/>
          <w:szCs w:val="22"/>
        </w:rPr>
      </w:pPr>
    </w:p>
    <w:p w14:paraId="5BFD2F03" w14:textId="77777777" w:rsidR="003B4677" w:rsidRPr="00A6666F" w:rsidRDefault="00A856EE" w:rsidP="007F3F82">
      <w:pPr>
        <w:tabs>
          <w:tab w:val="left" w:pos="1418"/>
          <w:tab w:val="left" w:pos="5954"/>
        </w:tabs>
        <w:spacing w:before="60"/>
        <w:ind w:right="51"/>
        <w:rPr>
          <w:rFonts w:asciiTheme="minorHAnsi" w:eastAsiaTheme="minorHAnsi" w:hAnsiTheme="minorHAnsi"/>
          <w:sz w:val="20"/>
          <w:szCs w:val="22"/>
        </w:rPr>
      </w:pPr>
      <w:r w:rsidRPr="00A6666F">
        <w:rPr>
          <w:rFonts w:asciiTheme="minorHAnsi" w:hAnsiTheme="minorHAnsi"/>
          <w:szCs w:val="22"/>
        </w:rPr>
        <w:t>This</w:t>
      </w:r>
      <w:r w:rsidR="002456A4" w:rsidRPr="00A6666F">
        <w:rPr>
          <w:rFonts w:asciiTheme="minorHAnsi" w:hAnsiTheme="minorHAnsi"/>
          <w:szCs w:val="22"/>
        </w:rPr>
        <w:t xml:space="preserve"> form can also be found </w:t>
      </w:r>
      <w:r w:rsidR="008C651B" w:rsidRPr="00A6666F">
        <w:rPr>
          <w:rFonts w:asciiTheme="minorHAnsi" w:hAnsiTheme="minorHAnsi"/>
          <w:szCs w:val="22"/>
        </w:rPr>
        <w:t>on our website</w:t>
      </w:r>
      <w:r w:rsidR="002456A4" w:rsidRPr="00A6666F">
        <w:rPr>
          <w:rFonts w:asciiTheme="minorHAnsi" w:hAnsiTheme="minorHAnsi"/>
          <w:szCs w:val="22"/>
        </w:rPr>
        <w:t>:</w:t>
      </w:r>
      <w:r w:rsidR="002456A4" w:rsidRPr="00A6666F">
        <w:rPr>
          <w:rFonts w:asciiTheme="minorHAnsi" w:eastAsiaTheme="minorHAnsi" w:hAnsiTheme="minorHAnsi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Please go t</w:t>
      </w:r>
      <w:r w:rsidR="00EA56A2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o: </w:t>
      </w:r>
      <w:hyperlink r:id="rId9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www.avma.org.uk</w:t>
        </w:r>
      </w:hyperlink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, click </w:t>
      </w:r>
      <w:proofErr w:type="gramStart"/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on</w:t>
      </w:r>
      <w:r w:rsidR="007F3F82" w:rsidRPr="00A6666F">
        <w:rPr>
          <w:rFonts w:asciiTheme="minorHAnsi" w:eastAsiaTheme="minorHAnsi" w:hAnsiTheme="minorHAnsi"/>
          <w:color w:val="000000" w:themeColor="text1"/>
          <w:szCs w:val="22"/>
        </w:rPr>
        <w:t>:-</w:t>
      </w:r>
      <w:proofErr w:type="gramEnd"/>
      <w:r w:rsidR="0070199E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“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Resources for Professionals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, 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“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Medical Experts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 and then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“</w:t>
      </w:r>
      <w:r w:rsidR="006556F9" w:rsidRPr="00A6666F">
        <w:rPr>
          <w:rFonts w:asciiTheme="minorHAnsi" w:eastAsiaTheme="minorHAnsi" w:hAnsiTheme="minorHAnsi"/>
          <w:b/>
          <w:color w:val="000000" w:themeColor="text1"/>
          <w:szCs w:val="22"/>
        </w:rPr>
        <w:t>Forms for E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xperts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. </w:t>
      </w:r>
      <w:r w:rsidR="00F82E1F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3B4677" w:rsidRPr="00A6666F">
        <w:rPr>
          <w:rFonts w:asciiTheme="minorHAnsi" w:eastAsiaTheme="minorHAnsi" w:hAnsiTheme="minorHAnsi"/>
          <w:color w:val="000000" w:themeColor="text1"/>
          <w:szCs w:val="22"/>
        </w:rPr>
        <w:t>F</w:t>
      </w:r>
      <w:r w:rsidR="003B4677" w:rsidRPr="00A6666F">
        <w:rPr>
          <w:rFonts w:asciiTheme="minorHAnsi" w:eastAsiaTheme="minorHAnsi" w:hAnsiTheme="minorHAnsi"/>
          <w:szCs w:val="22"/>
        </w:rPr>
        <w:t>orms can be</w:t>
      </w:r>
      <w:r w:rsidR="002456A4" w:rsidRPr="00A6666F">
        <w:rPr>
          <w:rFonts w:asciiTheme="minorHAnsi" w:eastAsiaTheme="minorHAnsi" w:hAnsiTheme="minorHAnsi"/>
          <w:szCs w:val="22"/>
        </w:rPr>
        <w:t xml:space="preserve"> emailed </w:t>
      </w:r>
      <w:r w:rsidR="00EA56A2" w:rsidRPr="00A6666F">
        <w:rPr>
          <w:rFonts w:asciiTheme="minorHAnsi" w:eastAsiaTheme="minorHAnsi" w:hAnsiTheme="minorHAnsi"/>
          <w:szCs w:val="22"/>
        </w:rPr>
        <w:t xml:space="preserve">to: </w:t>
      </w:r>
      <w:hyperlink r:id="rId10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norika@avma.org.uk</w:t>
        </w:r>
      </w:hyperlink>
      <w:r w:rsidR="00EA56A2" w:rsidRPr="00A6666F">
        <w:rPr>
          <w:rFonts w:asciiTheme="minorHAnsi" w:eastAsiaTheme="minorHAnsi" w:hAnsiTheme="minorHAnsi"/>
          <w:sz w:val="20"/>
          <w:szCs w:val="22"/>
        </w:rPr>
        <w:t xml:space="preserve">  </w:t>
      </w:r>
    </w:p>
    <w:p w14:paraId="1B017403" w14:textId="77777777" w:rsidR="000A6A4C" w:rsidRPr="00A856EE" w:rsidRDefault="00A856EE" w:rsidP="007F3F82">
      <w:pPr>
        <w:tabs>
          <w:tab w:val="left" w:pos="1418"/>
          <w:tab w:val="left" w:pos="5954"/>
        </w:tabs>
        <w:spacing w:before="60"/>
        <w:ind w:right="51"/>
        <w:rPr>
          <w:rFonts w:eastAsiaTheme="minorHAnsi"/>
          <w:color w:val="FF0000"/>
          <w:szCs w:val="22"/>
        </w:rPr>
      </w:pPr>
      <w:r>
        <w:rPr>
          <w:rFonts w:eastAsiaTheme="minorHAnsi"/>
          <w:color w:val="FF0000"/>
          <w:szCs w:val="22"/>
        </w:rPr>
        <w:t xml:space="preserve">If completing this </w:t>
      </w:r>
      <w:r w:rsidR="003B4677">
        <w:rPr>
          <w:rFonts w:eastAsiaTheme="minorHAnsi"/>
          <w:color w:val="FF0000"/>
          <w:szCs w:val="22"/>
        </w:rPr>
        <w:t>online please use your mouse to navigate to the next question.</w:t>
      </w:r>
    </w:p>
    <w:p w14:paraId="21CC5C7A" w14:textId="77777777" w:rsidR="00EA56A2" w:rsidRPr="00F82E1F" w:rsidRDefault="00EA56A2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4410"/>
      </w:tblGrid>
      <w:tr w:rsidR="00100C75" w:rsidRPr="00100C75" w14:paraId="4CE69744" w14:textId="77777777" w:rsidTr="00EA56A2">
        <w:tc>
          <w:tcPr>
            <w:tcW w:w="1668" w:type="dxa"/>
          </w:tcPr>
          <w:p w14:paraId="38046F71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Title</w:t>
            </w:r>
          </w:p>
        </w:tc>
        <w:tc>
          <w:tcPr>
            <w:tcW w:w="5244" w:type="dxa"/>
          </w:tcPr>
          <w:p w14:paraId="1D340198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First Name</w:t>
            </w:r>
          </w:p>
        </w:tc>
        <w:tc>
          <w:tcPr>
            <w:tcW w:w="4410" w:type="dxa"/>
          </w:tcPr>
          <w:p w14:paraId="6F2DD8E4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Surname</w:t>
            </w:r>
          </w:p>
        </w:tc>
      </w:tr>
      <w:tr w:rsidR="00EA56A2" w14:paraId="6C9569D6" w14:textId="77777777" w:rsidTr="00EA56A2">
        <w:tc>
          <w:tcPr>
            <w:tcW w:w="1668" w:type="dxa"/>
          </w:tcPr>
          <w:p w14:paraId="4545F008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  <w:tc>
          <w:tcPr>
            <w:tcW w:w="5244" w:type="dxa"/>
          </w:tcPr>
          <w:p w14:paraId="27164510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14:paraId="1C644EB5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  <w:p w14:paraId="4F2C2BB4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</w:tbl>
    <w:p w14:paraId="3B0A2197" w14:textId="77777777" w:rsidR="00751313" w:rsidRDefault="00751313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  <w:gridCol w:w="1149"/>
      </w:tblGrid>
      <w:tr w:rsidR="00EA56A2" w14:paraId="4A5AE852" w14:textId="77777777" w:rsidTr="00EA56A2">
        <w:tc>
          <w:tcPr>
            <w:tcW w:w="11322" w:type="dxa"/>
            <w:gridSpan w:val="2"/>
          </w:tcPr>
          <w:p w14:paraId="0EB77899" w14:textId="77777777" w:rsidR="00EA56A2" w:rsidRDefault="00EA56A2" w:rsidP="00EA56A2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>
              <w:rPr>
                <w:b/>
                <w:szCs w:val="22"/>
              </w:rPr>
              <w:t>GMC Registration N</w:t>
            </w:r>
            <w:r w:rsidRPr="00EA56A2">
              <w:rPr>
                <w:b/>
                <w:szCs w:val="22"/>
              </w:rPr>
              <w:t>umber:</w:t>
            </w:r>
          </w:p>
          <w:p w14:paraId="2F9A37C9" w14:textId="77777777" w:rsidR="00BC7B15" w:rsidRDefault="00BC7B15" w:rsidP="00EA56A2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  <w:tr w:rsidR="00062C39" w14:paraId="2AE39FAC" w14:textId="77777777" w:rsidTr="00062C39">
        <w:tc>
          <w:tcPr>
            <w:tcW w:w="10173" w:type="dxa"/>
          </w:tcPr>
          <w:p w14:paraId="1C8F6483" w14:textId="77777777" w:rsidR="00062C39" w:rsidRPr="00EA56A2" w:rsidRDefault="00062C39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 w:rsidRPr="00EA56A2">
              <w:rPr>
                <w:b/>
                <w:color w:val="000000" w:themeColor="text1"/>
                <w:szCs w:val="22"/>
              </w:rPr>
              <w:t>I confirm that I continue to be registered with the GMC and have not been referred for any disciplinary hearing and/or I do not hold any restrictions on my ability to practise</w:t>
            </w:r>
          </w:p>
        </w:tc>
        <w:tc>
          <w:tcPr>
            <w:tcW w:w="1149" w:type="dxa"/>
          </w:tcPr>
          <w:p w14:paraId="440FBD72" w14:textId="77777777" w:rsidR="00062C39" w:rsidRDefault="00062C39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</w:tbl>
    <w:p w14:paraId="79715A7B" w14:textId="77777777" w:rsidR="00062C39" w:rsidRDefault="00062C39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14:paraId="07390C4C" w14:textId="77777777" w:rsidTr="00100C75">
        <w:tc>
          <w:tcPr>
            <w:tcW w:w="11322" w:type="dxa"/>
          </w:tcPr>
          <w:p w14:paraId="0CA90817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Medical Speciality:</w:t>
            </w:r>
          </w:p>
          <w:p w14:paraId="4BA800F1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329984EB" w14:textId="77777777"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14:paraId="292A3B4A" w14:textId="77777777" w:rsidTr="00100C75">
        <w:tc>
          <w:tcPr>
            <w:tcW w:w="11322" w:type="dxa"/>
          </w:tcPr>
          <w:p w14:paraId="468D05E2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82E1F">
              <w:rPr>
                <w:b/>
                <w:szCs w:val="22"/>
              </w:rPr>
              <w:t>Specific areas you wish to report on</w:t>
            </w:r>
            <w:r w:rsidRPr="00F82E1F">
              <w:rPr>
                <w:szCs w:val="22"/>
              </w:rPr>
              <w:t>:</w:t>
            </w:r>
          </w:p>
          <w:p w14:paraId="2B279920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5431577B" w14:textId="77777777"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14:paraId="349D2BE9" w14:textId="77777777" w:rsidTr="00100C75">
        <w:tc>
          <w:tcPr>
            <w:tcW w:w="11322" w:type="dxa"/>
          </w:tcPr>
          <w:p w14:paraId="03F5DC1C" w14:textId="77777777" w:rsidR="00932EC1" w:rsidRDefault="00576648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Hospital where currently employed</w:t>
            </w:r>
            <w:r w:rsidR="00932EC1">
              <w:rPr>
                <w:b/>
                <w:szCs w:val="22"/>
              </w:rPr>
              <w:t>:</w:t>
            </w:r>
          </w:p>
          <w:p w14:paraId="0A09CA29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0CAA5926" w14:textId="77777777" w:rsidR="0027671B" w:rsidRPr="00F82E1F" w:rsidRDefault="0027671B" w:rsidP="0027671B">
      <w:pPr>
        <w:tabs>
          <w:tab w:val="left" w:leader="underscore" w:pos="9923"/>
        </w:tabs>
        <w:ind w:right="51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F276FD" w14:paraId="404531E2" w14:textId="77777777" w:rsidTr="00F276FD">
        <w:tc>
          <w:tcPr>
            <w:tcW w:w="5661" w:type="dxa"/>
          </w:tcPr>
          <w:p w14:paraId="7E2AAF90" w14:textId="77777777" w:rsidR="00F276FD" w:rsidRPr="00F276FD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276FD">
              <w:rPr>
                <w:b/>
                <w:szCs w:val="22"/>
              </w:rPr>
              <w:t>Current hourly rate: £</w:t>
            </w:r>
          </w:p>
        </w:tc>
        <w:tc>
          <w:tcPr>
            <w:tcW w:w="5661" w:type="dxa"/>
          </w:tcPr>
          <w:p w14:paraId="469E2052" w14:textId="77777777" w:rsidR="00F276FD" w:rsidRPr="00062C39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062C39">
              <w:rPr>
                <w:b/>
                <w:szCs w:val="22"/>
              </w:rPr>
              <w:t>Average cost of a report: £</w:t>
            </w:r>
          </w:p>
          <w:p w14:paraId="3B4AD11E" w14:textId="77777777" w:rsidR="00F276FD" w:rsidRDefault="00F276FD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14:paraId="3997779B" w14:textId="77777777"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75991" w14:paraId="69925837" w14:textId="77777777" w:rsidTr="00075991">
        <w:tc>
          <w:tcPr>
            <w:tcW w:w="11322" w:type="dxa"/>
          </w:tcPr>
          <w:p w14:paraId="02D43A3F" w14:textId="77777777" w:rsidR="00075991" w:rsidRPr="00F82E1F" w:rsidRDefault="00075991" w:rsidP="00075991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  <w:r w:rsidRPr="00F82E1F">
              <w:rPr>
                <w:b/>
                <w:szCs w:val="22"/>
              </w:rPr>
              <w:t>Average turnaround time for preparing reports</w:t>
            </w:r>
            <w:r w:rsidRPr="00F82E1F">
              <w:rPr>
                <w:szCs w:val="22"/>
              </w:rPr>
              <w:t>:</w:t>
            </w:r>
          </w:p>
          <w:p w14:paraId="22CB3A90" w14:textId="77777777" w:rsidR="00075991" w:rsidRDefault="00075991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14:paraId="2E4F25C6" w14:textId="77777777"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p w14:paraId="2D68F712" w14:textId="77777777" w:rsidR="0027671B" w:rsidRPr="00F82E1F" w:rsidRDefault="0027671B" w:rsidP="0027671B">
      <w:pPr>
        <w:tabs>
          <w:tab w:val="center" w:pos="4524"/>
        </w:tabs>
        <w:rPr>
          <w:rFonts w:eastAsiaTheme="minorHAnsi"/>
          <w:b/>
          <w:szCs w:val="22"/>
        </w:rPr>
      </w:pPr>
      <w:r w:rsidRPr="00F82E1F">
        <w:rPr>
          <w:rFonts w:eastAsiaTheme="minorHAnsi"/>
          <w:b/>
          <w:szCs w:val="22"/>
        </w:rPr>
        <w:t>Please tick as appropriate</w:t>
      </w:r>
    </w:p>
    <w:p w14:paraId="2EDB34B9" w14:textId="77777777" w:rsidR="0027671B" w:rsidRPr="00075991" w:rsidRDefault="0027671B" w:rsidP="0027671B">
      <w:pPr>
        <w:jc w:val="center"/>
        <w:rPr>
          <w:b/>
          <w:sz w:val="6"/>
          <w:szCs w:val="22"/>
        </w:rPr>
      </w:pPr>
    </w:p>
    <w:tbl>
      <w:tblPr>
        <w:tblStyle w:val="TableGrid"/>
        <w:tblW w:w="11382" w:type="dxa"/>
        <w:jc w:val="center"/>
        <w:tblLook w:val="01E0" w:firstRow="1" w:lastRow="1" w:firstColumn="1" w:lastColumn="1" w:noHBand="0" w:noVBand="0"/>
      </w:tblPr>
      <w:tblGrid>
        <w:gridCol w:w="10390"/>
        <w:gridCol w:w="992"/>
      </w:tblGrid>
      <w:tr w:rsidR="0027671B" w:rsidRPr="00F82E1F" w14:paraId="5D402102" w14:textId="77777777" w:rsidTr="00062C39">
        <w:trPr>
          <w:jc w:val="center"/>
        </w:trPr>
        <w:tc>
          <w:tcPr>
            <w:tcW w:w="10390" w:type="dxa"/>
          </w:tcPr>
          <w:p w14:paraId="2A82661D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wish to remain on </w:t>
            </w:r>
            <w:proofErr w:type="spellStart"/>
            <w:r w:rsidRPr="00F82E1F">
              <w:rPr>
                <w:szCs w:val="22"/>
              </w:rPr>
              <w:t>AvMA’s</w:t>
            </w:r>
            <w:proofErr w:type="spellEnd"/>
            <w:r w:rsidRPr="00F82E1F">
              <w:rPr>
                <w:szCs w:val="22"/>
              </w:rPr>
              <w:t xml:space="preserve"> database of medical experts and am happy to have my details provided to third parties to whom I am being recommended.</w:t>
            </w:r>
          </w:p>
          <w:p w14:paraId="67943642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3BF26602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  <w:tr w:rsidR="0027671B" w:rsidRPr="00F82E1F" w14:paraId="478A0B23" w14:textId="77777777" w:rsidTr="00062C39">
        <w:trPr>
          <w:jc w:val="center"/>
        </w:trPr>
        <w:tc>
          <w:tcPr>
            <w:tcW w:w="10390" w:type="dxa"/>
          </w:tcPr>
          <w:p w14:paraId="003F321B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am no longer reporting but happy to remain on </w:t>
            </w:r>
            <w:proofErr w:type="spellStart"/>
            <w:r w:rsidRPr="00F82E1F">
              <w:rPr>
                <w:szCs w:val="22"/>
              </w:rPr>
              <w:t>AvMA’s</w:t>
            </w:r>
            <w:proofErr w:type="spellEnd"/>
            <w:r w:rsidRPr="00F82E1F">
              <w:rPr>
                <w:szCs w:val="22"/>
              </w:rPr>
              <w:t xml:space="preserve"> database and receive news </w:t>
            </w:r>
            <w:r w:rsidR="007F4971">
              <w:rPr>
                <w:szCs w:val="22"/>
              </w:rPr>
              <w:t xml:space="preserve">about </w:t>
            </w:r>
            <w:proofErr w:type="spellStart"/>
            <w:r w:rsidR="007F4971">
              <w:rPr>
                <w:szCs w:val="22"/>
              </w:rPr>
              <w:t>AvMA’s</w:t>
            </w:r>
            <w:proofErr w:type="spellEnd"/>
            <w:r w:rsidR="007F4971">
              <w:rPr>
                <w:szCs w:val="22"/>
              </w:rPr>
              <w:t xml:space="preserve"> work (this may occasionally include information about fundraising).</w:t>
            </w:r>
          </w:p>
          <w:p w14:paraId="1371EA43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1434C584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  <w:tr w:rsidR="0027671B" w:rsidRPr="00F82E1F" w14:paraId="1103CDDD" w14:textId="77777777" w:rsidTr="00062C39">
        <w:trPr>
          <w:jc w:val="center"/>
        </w:trPr>
        <w:tc>
          <w:tcPr>
            <w:tcW w:w="10390" w:type="dxa"/>
          </w:tcPr>
          <w:p w14:paraId="15DA13DE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</w:t>
            </w:r>
            <w:r w:rsidR="007F4971">
              <w:rPr>
                <w:szCs w:val="22"/>
              </w:rPr>
              <w:t xml:space="preserve">no longer wish AvMA to give my details to solicitors and not do not want to receive information about </w:t>
            </w:r>
            <w:proofErr w:type="spellStart"/>
            <w:r w:rsidR="007F4971">
              <w:rPr>
                <w:szCs w:val="22"/>
              </w:rPr>
              <w:t>AvMA’s</w:t>
            </w:r>
            <w:proofErr w:type="spellEnd"/>
            <w:r w:rsidR="007F4971">
              <w:rPr>
                <w:szCs w:val="22"/>
              </w:rPr>
              <w:t xml:space="preserve"> work or fundraising.</w:t>
            </w:r>
          </w:p>
          <w:p w14:paraId="6A38E2A5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235BBA38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</w:tbl>
    <w:p w14:paraId="59FD50C1" w14:textId="77777777" w:rsidR="00100C75" w:rsidRPr="00100C75" w:rsidRDefault="00100C75" w:rsidP="004D4CCF">
      <w:pPr>
        <w:rPr>
          <w:b/>
          <w:sz w:val="16"/>
          <w:szCs w:val="22"/>
        </w:rPr>
      </w:pPr>
    </w:p>
    <w:p w14:paraId="660FE22A" w14:textId="77777777" w:rsidR="004D4CCF" w:rsidRPr="00F82E1F" w:rsidRDefault="004D4CCF" w:rsidP="004D4CCF">
      <w:pPr>
        <w:rPr>
          <w:b/>
          <w:szCs w:val="22"/>
        </w:rPr>
      </w:pPr>
      <w:r w:rsidRPr="00F82E1F">
        <w:rPr>
          <w:b/>
          <w:szCs w:val="22"/>
        </w:rPr>
        <w:t>Contact details for my medico-legal work:-</w:t>
      </w:r>
    </w:p>
    <w:p w14:paraId="0A644E3C" w14:textId="77777777" w:rsidR="004D4CCF" w:rsidRPr="00F82E1F" w:rsidRDefault="004D4CCF" w:rsidP="004D4CCF">
      <w:pPr>
        <w:tabs>
          <w:tab w:val="left" w:leader="underscore" w:pos="9923"/>
        </w:tabs>
        <w:rPr>
          <w:b/>
          <w:szCs w:val="22"/>
        </w:rPr>
      </w:pPr>
      <w:r w:rsidRPr="00F82E1F">
        <w:rPr>
          <w:b/>
          <w:szCs w:val="22"/>
        </w:rPr>
        <w:t>(This is the address where you want solicitors to send instructions and correspondence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075991" w14:paraId="753E20E2" w14:textId="77777777" w:rsidTr="00075991">
        <w:tc>
          <w:tcPr>
            <w:tcW w:w="11322" w:type="dxa"/>
            <w:gridSpan w:val="2"/>
          </w:tcPr>
          <w:p w14:paraId="451A19A1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Full Address:</w:t>
            </w:r>
          </w:p>
          <w:p w14:paraId="15561A6B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2340480D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7418D1A4" w14:textId="77777777" w:rsidR="00B3189A" w:rsidRDefault="00B3189A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772F863F" w14:textId="77777777" w:rsidR="00894EFD" w:rsidRDefault="00894EFD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14:paraId="1A139DC1" w14:textId="77777777" w:rsidTr="00075991">
        <w:tc>
          <w:tcPr>
            <w:tcW w:w="11322" w:type="dxa"/>
            <w:gridSpan w:val="2"/>
          </w:tcPr>
          <w:p w14:paraId="6B8083FF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Post Code:</w:t>
            </w:r>
          </w:p>
          <w:p w14:paraId="3C54BE41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14:paraId="31B7C3C0" w14:textId="77777777" w:rsidTr="00075991">
        <w:tc>
          <w:tcPr>
            <w:tcW w:w="5661" w:type="dxa"/>
          </w:tcPr>
          <w:p w14:paraId="7D97BC4B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Telephone:</w:t>
            </w:r>
          </w:p>
          <w:p w14:paraId="411F7884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  <w:tc>
          <w:tcPr>
            <w:tcW w:w="5661" w:type="dxa"/>
          </w:tcPr>
          <w:p w14:paraId="6F5F2FC0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Mobile:</w:t>
            </w:r>
          </w:p>
        </w:tc>
      </w:tr>
      <w:tr w:rsidR="00075991" w:rsidRPr="00075991" w14:paraId="548EF965" w14:textId="77777777" w:rsidTr="000156FF">
        <w:trPr>
          <w:trHeight w:val="340"/>
        </w:trPr>
        <w:tc>
          <w:tcPr>
            <w:tcW w:w="11322" w:type="dxa"/>
            <w:gridSpan w:val="2"/>
          </w:tcPr>
          <w:p w14:paraId="71DD5EE9" w14:textId="77777777" w:rsidR="006A7CB0" w:rsidRPr="006A7CB0" w:rsidRDefault="00075991" w:rsidP="006A7CB0">
            <w:pPr>
              <w:tabs>
                <w:tab w:val="left" w:leader="underscore" w:pos="9923"/>
              </w:tabs>
              <w:rPr>
                <w:sz w:val="40"/>
                <w:szCs w:val="22"/>
              </w:rPr>
            </w:pPr>
            <w:r>
              <w:rPr>
                <w:szCs w:val="22"/>
              </w:rPr>
              <w:t>Email:</w:t>
            </w:r>
            <w:r w:rsidR="006A7CB0" w:rsidRPr="006A7CB0">
              <w:rPr>
                <w:sz w:val="24"/>
                <w:szCs w:val="22"/>
              </w:rPr>
              <w:t xml:space="preserve"> </w:t>
            </w:r>
          </w:p>
        </w:tc>
      </w:tr>
    </w:tbl>
    <w:p w14:paraId="0C026F23" w14:textId="77777777" w:rsidR="004D4CCF" w:rsidRPr="007F3F82" w:rsidRDefault="004D4CCF" w:rsidP="00F32EEF">
      <w:pPr>
        <w:jc w:val="center"/>
        <w:rPr>
          <w:b/>
          <w:sz w:val="10"/>
          <w:szCs w:val="22"/>
        </w:rPr>
      </w:pPr>
    </w:p>
    <w:sectPr w:rsidR="004D4CCF" w:rsidRPr="007F3F82" w:rsidSect="00A856EE">
      <w:pgSz w:w="12240" w:h="15840"/>
      <w:pgMar w:top="-113" w:right="567" w:bottom="-170" w:left="567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E69E" w14:textId="77777777" w:rsidR="00A93639" w:rsidRDefault="00A93639" w:rsidP="00D707C3">
      <w:r>
        <w:separator/>
      </w:r>
    </w:p>
  </w:endnote>
  <w:endnote w:type="continuationSeparator" w:id="0">
    <w:p w14:paraId="00838311" w14:textId="77777777" w:rsidR="00A93639" w:rsidRDefault="00A93639" w:rsidP="00D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68EC" w14:textId="77777777" w:rsidR="00A93639" w:rsidRDefault="00A93639" w:rsidP="00D707C3">
      <w:r>
        <w:separator/>
      </w:r>
    </w:p>
  </w:footnote>
  <w:footnote w:type="continuationSeparator" w:id="0">
    <w:p w14:paraId="4CE4AFF9" w14:textId="77777777" w:rsidR="00A93639" w:rsidRDefault="00A93639" w:rsidP="00D7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645"/>
    <w:multiLevelType w:val="hybridMultilevel"/>
    <w:tmpl w:val="5D76E08E"/>
    <w:lvl w:ilvl="0" w:tplc="A1CE09F6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EA4BE9"/>
    <w:multiLevelType w:val="hybridMultilevel"/>
    <w:tmpl w:val="4FF872D2"/>
    <w:lvl w:ilvl="0" w:tplc="807EF826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16A0353F"/>
    <w:multiLevelType w:val="multilevel"/>
    <w:tmpl w:val="537E78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1D2DD9"/>
    <w:multiLevelType w:val="hybridMultilevel"/>
    <w:tmpl w:val="A5BEE70E"/>
    <w:lvl w:ilvl="0" w:tplc="EB4EAB8C">
      <w:start w:val="1"/>
      <w:numFmt w:val="lowerLetter"/>
      <w:lvlText w:val="(%1)"/>
      <w:lvlJc w:val="left"/>
      <w:pPr>
        <w:ind w:left="1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 w15:restartNumberingAfterBreak="0">
    <w:nsid w:val="2B7976BB"/>
    <w:multiLevelType w:val="multilevel"/>
    <w:tmpl w:val="04A0F2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404DCA"/>
    <w:multiLevelType w:val="hybridMultilevel"/>
    <w:tmpl w:val="2BF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4500"/>
    <w:multiLevelType w:val="hybridMultilevel"/>
    <w:tmpl w:val="BFDA8764"/>
    <w:lvl w:ilvl="0" w:tplc="08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54423E4B"/>
    <w:multiLevelType w:val="hybridMultilevel"/>
    <w:tmpl w:val="F2C073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655A09"/>
    <w:multiLevelType w:val="hybridMultilevel"/>
    <w:tmpl w:val="22AA1DB2"/>
    <w:lvl w:ilvl="0" w:tplc="334088FA">
      <w:start w:val="9"/>
      <w:numFmt w:val="lowerLetter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CA16973"/>
    <w:multiLevelType w:val="hybridMultilevel"/>
    <w:tmpl w:val="9222A6C4"/>
    <w:lvl w:ilvl="0" w:tplc="FC42FC0C">
      <w:start w:val="3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CF86E9B"/>
    <w:multiLevelType w:val="hybridMultilevel"/>
    <w:tmpl w:val="E7AEC2B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ED02682"/>
    <w:multiLevelType w:val="hybridMultilevel"/>
    <w:tmpl w:val="E49A7C20"/>
    <w:lvl w:ilvl="0" w:tplc="424857D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6C96E76"/>
    <w:multiLevelType w:val="hybridMultilevel"/>
    <w:tmpl w:val="C09CA93A"/>
    <w:lvl w:ilvl="0" w:tplc="8A601102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68EB499B"/>
    <w:multiLevelType w:val="hybridMultilevel"/>
    <w:tmpl w:val="E56E4B82"/>
    <w:lvl w:ilvl="0" w:tplc="9BA2FF32">
      <w:start w:val="2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2E22A9C"/>
    <w:multiLevelType w:val="hybridMultilevel"/>
    <w:tmpl w:val="DEE23FF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8B63432"/>
    <w:multiLevelType w:val="hybridMultilevel"/>
    <w:tmpl w:val="A4829D3C"/>
    <w:lvl w:ilvl="0" w:tplc="75C47E82">
      <w:start w:val="9"/>
      <w:numFmt w:val="low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7C547FAB"/>
    <w:multiLevelType w:val="hybridMultilevel"/>
    <w:tmpl w:val="4D8ED11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9E"/>
    <w:rsid w:val="000067D7"/>
    <w:rsid w:val="000156FF"/>
    <w:rsid w:val="000175CC"/>
    <w:rsid w:val="00031344"/>
    <w:rsid w:val="000354CA"/>
    <w:rsid w:val="00052862"/>
    <w:rsid w:val="00062C39"/>
    <w:rsid w:val="00066229"/>
    <w:rsid w:val="00071111"/>
    <w:rsid w:val="00075991"/>
    <w:rsid w:val="0009397B"/>
    <w:rsid w:val="000974FD"/>
    <w:rsid w:val="000A6A4C"/>
    <w:rsid w:val="000B3843"/>
    <w:rsid w:val="000E29D9"/>
    <w:rsid w:val="000F3542"/>
    <w:rsid w:val="00100C75"/>
    <w:rsid w:val="00112183"/>
    <w:rsid w:val="00143B1D"/>
    <w:rsid w:val="00155073"/>
    <w:rsid w:val="00163A26"/>
    <w:rsid w:val="0018411F"/>
    <w:rsid w:val="00186644"/>
    <w:rsid w:val="00192177"/>
    <w:rsid w:val="00195DA3"/>
    <w:rsid w:val="001965F0"/>
    <w:rsid w:val="001A4BD7"/>
    <w:rsid w:val="001C4FF0"/>
    <w:rsid w:val="001E783C"/>
    <w:rsid w:val="001F122F"/>
    <w:rsid w:val="002145B8"/>
    <w:rsid w:val="0022178E"/>
    <w:rsid w:val="0022403D"/>
    <w:rsid w:val="002257A8"/>
    <w:rsid w:val="002328AE"/>
    <w:rsid w:val="00245255"/>
    <w:rsid w:val="002456A4"/>
    <w:rsid w:val="00246C6E"/>
    <w:rsid w:val="00250C91"/>
    <w:rsid w:val="0025509A"/>
    <w:rsid w:val="0025795E"/>
    <w:rsid w:val="00263E27"/>
    <w:rsid w:val="00271E5D"/>
    <w:rsid w:val="0027456A"/>
    <w:rsid w:val="0027646C"/>
    <w:rsid w:val="0027671B"/>
    <w:rsid w:val="00290110"/>
    <w:rsid w:val="002B086D"/>
    <w:rsid w:val="002B370A"/>
    <w:rsid w:val="002C11DF"/>
    <w:rsid w:val="002C2CCD"/>
    <w:rsid w:val="002D35A0"/>
    <w:rsid w:val="002D3733"/>
    <w:rsid w:val="002E1BC1"/>
    <w:rsid w:val="002E7082"/>
    <w:rsid w:val="00302715"/>
    <w:rsid w:val="003067CE"/>
    <w:rsid w:val="00306ED1"/>
    <w:rsid w:val="00320D25"/>
    <w:rsid w:val="00327A2A"/>
    <w:rsid w:val="00327D48"/>
    <w:rsid w:val="00335310"/>
    <w:rsid w:val="00352325"/>
    <w:rsid w:val="00362F21"/>
    <w:rsid w:val="003727A3"/>
    <w:rsid w:val="00373EC7"/>
    <w:rsid w:val="00375A05"/>
    <w:rsid w:val="00386F73"/>
    <w:rsid w:val="00387DFA"/>
    <w:rsid w:val="0039085F"/>
    <w:rsid w:val="00392DA1"/>
    <w:rsid w:val="00393D8C"/>
    <w:rsid w:val="003B4677"/>
    <w:rsid w:val="003E53C6"/>
    <w:rsid w:val="003E54D8"/>
    <w:rsid w:val="003F17F3"/>
    <w:rsid w:val="003F56B2"/>
    <w:rsid w:val="00400A8C"/>
    <w:rsid w:val="00405513"/>
    <w:rsid w:val="00405AD1"/>
    <w:rsid w:val="00424223"/>
    <w:rsid w:val="0043352B"/>
    <w:rsid w:val="004606A3"/>
    <w:rsid w:val="00465E1C"/>
    <w:rsid w:val="0048747A"/>
    <w:rsid w:val="004A1675"/>
    <w:rsid w:val="004D0DE9"/>
    <w:rsid w:val="004D1B9D"/>
    <w:rsid w:val="004D4CCF"/>
    <w:rsid w:val="004E55E6"/>
    <w:rsid w:val="004F02F9"/>
    <w:rsid w:val="004F5274"/>
    <w:rsid w:val="00502284"/>
    <w:rsid w:val="00513306"/>
    <w:rsid w:val="00532C35"/>
    <w:rsid w:val="00534BF3"/>
    <w:rsid w:val="0054776E"/>
    <w:rsid w:val="00553483"/>
    <w:rsid w:val="00554421"/>
    <w:rsid w:val="00565A62"/>
    <w:rsid w:val="005726C2"/>
    <w:rsid w:val="00576648"/>
    <w:rsid w:val="005808F4"/>
    <w:rsid w:val="0058430C"/>
    <w:rsid w:val="00586629"/>
    <w:rsid w:val="005879CE"/>
    <w:rsid w:val="00591428"/>
    <w:rsid w:val="005B174A"/>
    <w:rsid w:val="005B1B72"/>
    <w:rsid w:val="005B3FD2"/>
    <w:rsid w:val="005C64F6"/>
    <w:rsid w:val="005D5199"/>
    <w:rsid w:val="005F12E3"/>
    <w:rsid w:val="005F6CD5"/>
    <w:rsid w:val="006134C2"/>
    <w:rsid w:val="00614A57"/>
    <w:rsid w:val="00617A72"/>
    <w:rsid w:val="0063003A"/>
    <w:rsid w:val="00631688"/>
    <w:rsid w:val="006468A6"/>
    <w:rsid w:val="0065338A"/>
    <w:rsid w:val="00654DA8"/>
    <w:rsid w:val="006553BE"/>
    <w:rsid w:val="006556F9"/>
    <w:rsid w:val="00663DCE"/>
    <w:rsid w:val="00670E94"/>
    <w:rsid w:val="00673C57"/>
    <w:rsid w:val="00673E35"/>
    <w:rsid w:val="006810E3"/>
    <w:rsid w:val="006A7CB0"/>
    <w:rsid w:val="006A7CB6"/>
    <w:rsid w:val="006C51F7"/>
    <w:rsid w:val="006D2E73"/>
    <w:rsid w:val="006E37F9"/>
    <w:rsid w:val="00701525"/>
    <w:rsid w:val="0070199E"/>
    <w:rsid w:val="0070328D"/>
    <w:rsid w:val="0072085F"/>
    <w:rsid w:val="00725135"/>
    <w:rsid w:val="007260F7"/>
    <w:rsid w:val="00735619"/>
    <w:rsid w:val="00736160"/>
    <w:rsid w:val="00740333"/>
    <w:rsid w:val="007421C6"/>
    <w:rsid w:val="007508E3"/>
    <w:rsid w:val="00751313"/>
    <w:rsid w:val="007516C9"/>
    <w:rsid w:val="007609B1"/>
    <w:rsid w:val="00766794"/>
    <w:rsid w:val="0076777A"/>
    <w:rsid w:val="007A2851"/>
    <w:rsid w:val="007A5649"/>
    <w:rsid w:val="007B1FE7"/>
    <w:rsid w:val="007B2335"/>
    <w:rsid w:val="007B4B23"/>
    <w:rsid w:val="007C2CC3"/>
    <w:rsid w:val="007C35F6"/>
    <w:rsid w:val="007C567A"/>
    <w:rsid w:val="007C7741"/>
    <w:rsid w:val="007D3097"/>
    <w:rsid w:val="007F3F82"/>
    <w:rsid w:val="007F4971"/>
    <w:rsid w:val="007F6DF9"/>
    <w:rsid w:val="007F735D"/>
    <w:rsid w:val="00801263"/>
    <w:rsid w:val="008072AE"/>
    <w:rsid w:val="00824D35"/>
    <w:rsid w:val="0083588E"/>
    <w:rsid w:val="0084171F"/>
    <w:rsid w:val="00845F90"/>
    <w:rsid w:val="008632CF"/>
    <w:rsid w:val="008740A8"/>
    <w:rsid w:val="0088419E"/>
    <w:rsid w:val="008843FE"/>
    <w:rsid w:val="008851C9"/>
    <w:rsid w:val="00893944"/>
    <w:rsid w:val="00894EFD"/>
    <w:rsid w:val="008B5B9C"/>
    <w:rsid w:val="008C651B"/>
    <w:rsid w:val="008F7B07"/>
    <w:rsid w:val="00912A26"/>
    <w:rsid w:val="009238BA"/>
    <w:rsid w:val="009254FE"/>
    <w:rsid w:val="0092733A"/>
    <w:rsid w:val="00927CE6"/>
    <w:rsid w:val="00932EC1"/>
    <w:rsid w:val="00945367"/>
    <w:rsid w:val="009706D4"/>
    <w:rsid w:val="009852D5"/>
    <w:rsid w:val="009A6C3C"/>
    <w:rsid w:val="009D3BF9"/>
    <w:rsid w:val="009D46CD"/>
    <w:rsid w:val="009D4E86"/>
    <w:rsid w:val="009E018B"/>
    <w:rsid w:val="009F1B6E"/>
    <w:rsid w:val="009F4597"/>
    <w:rsid w:val="009F4BB9"/>
    <w:rsid w:val="00A02034"/>
    <w:rsid w:val="00A14141"/>
    <w:rsid w:val="00A14CDB"/>
    <w:rsid w:val="00A14F0A"/>
    <w:rsid w:val="00A23B0B"/>
    <w:rsid w:val="00A24764"/>
    <w:rsid w:val="00A251E5"/>
    <w:rsid w:val="00A36811"/>
    <w:rsid w:val="00A454F3"/>
    <w:rsid w:val="00A61923"/>
    <w:rsid w:val="00A6666F"/>
    <w:rsid w:val="00A67D50"/>
    <w:rsid w:val="00A7107A"/>
    <w:rsid w:val="00A727F0"/>
    <w:rsid w:val="00A82247"/>
    <w:rsid w:val="00A856EE"/>
    <w:rsid w:val="00A90A64"/>
    <w:rsid w:val="00A9119D"/>
    <w:rsid w:val="00A93639"/>
    <w:rsid w:val="00AC4C53"/>
    <w:rsid w:val="00AE6964"/>
    <w:rsid w:val="00B21ECA"/>
    <w:rsid w:val="00B24566"/>
    <w:rsid w:val="00B3189A"/>
    <w:rsid w:val="00B3382A"/>
    <w:rsid w:val="00B3427A"/>
    <w:rsid w:val="00B47E39"/>
    <w:rsid w:val="00B67C64"/>
    <w:rsid w:val="00B93AB7"/>
    <w:rsid w:val="00B94194"/>
    <w:rsid w:val="00BB4FE5"/>
    <w:rsid w:val="00BC715B"/>
    <w:rsid w:val="00BC7B15"/>
    <w:rsid w:val="00BD2513"/>
    <w:rsid w:val="00BE604A"/>
    <w:rsid w:val="00C113F8"/>
    <w:rsid w:val="00C128C5"/>
    <w:rsid w:val="00C14BEC"/>
    <w:rsid w:val="00C17898"/>
    <w:rsid w:val="00C33271"/>
    <w:rsid w:val="00C35623"/>
    <w:rsid w:val="00C46369"/>
    <w:rsid w:val="00C6193B"/>
    <w:rsid w:val="00C80B9D"/>
    <w:rsid w:val="00C973F5"/>
    <w:rsid w:val="00CA5F3D"/>
    <w:rsid w:val="00CB6979"/>
    <w:rsid w:val="00CB796D"/>
    <w:rsid w:val="00CC2DEC"/>
    <w:rsid w:val="00D046A6"/>
    <w:rsid w:val="00D07B68"/>
    <w:rsid w:val="00D1116D"/>
    <w:rsid w:val="00D233F1"/>
    <w:rsid w:val="00D26495"/>
    <w:rsid w:val="00D3650C"/>
    <w:rsid w:val="00D622A4"/>
    <w:rsid w:val="00D707C3"/>
    <w:rsid w:val="00D71FAB"/>
    <w:rsid w:val="00D84B9D"/>
    <w:rsid w:val="00D868AA"/>
    <w:rsid w:val="00D87ED8"/>
    <w:rsid w:val="00D942F9"/>
    <w:rsid w:val="00D952A7"/>
    <w:rsid w:val="00DB32EF"/>
    <w:rsid w:val="00DB60BC"/>
    <w:rsid w:val="00DB75BE"/>
    <w:rsid w:val="00DC2DC4"/>
    <w:rsid w:val="00DE512B"/>
    <w:rsid w:val="00DE7E01"/>
    <w:rsid w:val="00DF0F7C"/>
    <w:rsid w:val="00DF7224"/>
    <w:rsid w:val="00E1575B"/>
    <w:rsid w:val="00E24C76"/>
    <w:rsid w:val="00E275E0"/>
    <w:rsid w:val="00E33926"/>
    <w:rsid w:val="00E36A03"/>
    <w:rsid w:val="00E4304A"/>
    <w:rsid w:val="00E77A1F"/>
    <w:rsid w:val="00E82482"/>
    <w:rsid w:val="00E87976"/>
    <w:rsid w:val="00EA56A2"/>
    <w:rsid w:val="00EB5ECB"/>
    <w:rsid w:val="00EB6E7A"/>
    <w:rsid w:val="00EC4474"/>
    <w:rsid w:val="00EC58B2"/>
    <w:rsid w:val="00ED7EB9"/>
    <w:rsid w:val="00EE1D38"/>
    <w:rsid w:val="00EE6D6A"/>
    <w:rsid w:val="00EF649A"/>
    <w:rsid w:val="00F06C89"/>
    <w:rsid w:val="00F13973"/>
    <w:rsid w:val="00F14E02"/>
    <w:rsid w:val="00F14F6B"/>
    <w:rsid w:val="00F165F5"/>
    <w:rsid w:val="00F276FD"/>
    <w:rsid w:val="00F27FAE"/>
    <w:rsid w:val="00F32EEF"/>
    <w:rsid w:val="00F467AA"/>
    <w:rsid w:val="00F507FA"/>
    <w:rsid w:val="00F76469"/>
    <w:rsid w:val="00F7689B"/>
    <w:rsid w:val="00F82E1F"/>
    <w:rsid w:val="00F9041F"/>
    <w:rsid w:val="00F93112"/>
    <w:rsid w:val="00F93B0B"/>
    <w:rsid w:val="00F95845"/>
    <w:rsid w:val="00FA45DA"/>
    <w:rsid w:val="00FA64DE"/>
    <w:rsid w:val="00FB4235"/>
    <w:rsid w:val="00FC2124"/>
    <w:rsid w:val="00FC5194"/>
    <w:rsid w:val="00FC59C7"/>
    <w:rsid w:val="00FD30D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58E3A"/>
  <w15:docId w15:val="{7C7520CA-7D37-4F06-A6C1-70ADA05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333"/>
    <w:pPr>
      <w:jc w:val="both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1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7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7C3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7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C3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DC4"/>
    <w:rPr>
      <w:color w:val="0000FF"/>
      <w:u w:val="single"/>
    </w:rPr>
  </w:style>
  <w:style w:type="character" w:styleId="CommentReference">
    <w:name w:val="annotation reference"/>
    <w:basedOn w:val="DefaultParagraphFont"/>
    <w:rsid w:val="00AC4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5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C53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rsid w:val="00263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ika@avm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EF90-9A1D-4D10-9B3C-A593552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9BBFD0A3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Manager</dc:creator>
  <cp:lastModifiedBy>Norika Patel</cp:lastModifiedBy>
  <cp:revision>3</cp:revision>
  <cp:lastPrinted>2017-11-29T10:29:00Z</cp:lastPrinted>
  <dcterms:created xsi:type="dcterms:W3CDTF">2018-11-29T16:20:00Z</dcterms:created>
  <dcterms:modified xsi:type="dcterms:W3CDTF">2018-11-29T16:23:00Z</dcterms:modified>
</cp:coreProperties>
</file>